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4D" w:rsidRDefault="00744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C9DBE" wp14:editId="341C447C">
                <wp:simplePos x="0" y="0"/>
                <wp:positionH relativeFrom="column">
                  <wp:posOffset>5277485</wp:posOffset>
                </wp:positionH>
                <wp:positionV relativeFrom="paragraph">
                  <wp:posOffset>104140</wp:posOffset>
                </wp:positionV>
                <wp:extent cx="4649638" cy="1463040"/>
                <wp:effectExtent l="0" t="0" r="17780" b="22860"/>
                <wp:wrapNone/>
                <wp:docPr id="252" name="Прямоугольник с одним скругленным углом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638" cy="1463040"/>
                        </a:xfrm>
                        <a:prstGeom prst="round1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2B" w:rsidRDefault="00AC1D2B" w:rsidP="00AC1D2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</w:p>
                          <w:p w:rsidR="00AC1D2B" w:rsidRPr="00092B9F" w:rsidRDefault="00AC1D2B" w:rsidP="00AC1D2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Управління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культури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, туризму, </w:t>
                            </w:r>
                            <w:proofErr w:type="spell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національностей</w:t>
                            </w:r>
                            <w:proofErr w:type="spell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proofErr w:type="gram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рел</w:t>
                            </w:r>
                            <w:proofErr w:type="gram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ігій</w:t>
                            </w:r>
                            <w:proofErr w:type="spellEnd"/>
                          </w:p>
                          <w:p w:rsidR="00AC1D2B" w:rsidRDefault="00AC1D2B" w:rsidP="00AC1D2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  <w:proofErr w:type="spell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Дніпропетровської</w:t>
                            </w:r>
                            <w:proofErr w:type="spell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обласної</w:t>
                            </w:r>
                            <w:proofErr w:type="spell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державної</w:t>
                            </w:r>
                            <w:proofErr w:type="spell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адм</w:t>
                            </w:r>
                            <w:proofErr w:type="gramEnd"/>
                            <w:r w:rsidRPr="00092B9F">
                              <w:rPr>
                                <w:b w:val="0"/>
                                <w:sz w:val="20"/>
                                <w:lang w:val="ru-RU"/>
                              </w:rPr>
                              <w:t>іністрації</w:t>
                            </w:r>
                            <w:proofErr w:type="spellEnd"/>
                          </w:p>
                          <w:p w:rsidR="00744149" w:rsidRPr="005E417B" w:rsidRDefault="00744149" w:rsidP="005E417B">
                            <w:pPr>
                              <w:pStyle w:val="ab"/>
                              <w:rPr>
                                <w:b w:val="0"/>
                                <w:sz w:val="20"/>
                                <w:lang w:val="ru-RU"/>
                              </w:rPr>
                            </w:pPr>
                          </w:p>
                          <w:p w:rsidR="00744149" w:rsidRPr="005E417B" w:rsidRDefault="00744149" w:rsidP="00744149">
                            <w:pPr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982D58" w:rsidRDefault="00303BF8" w:rsidP="005E4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КЗК «Дніпропетровська обласна універсальна наукова</w:t>
                            </w:r>
                            <w:r w:rsidR="005E41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2D58" w:rsidRDefault="00092324" w:rsidP="00982D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="00303BF8"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ібліотека</w:t>
                            </w:r>
                            <w:r w:rsidR="00982D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3BF8" w:rsidRPr="00303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ім. Первоучителів слов’янських Кирила і Мефодія»</w:t>
                            </w:r>
                            <w:r w:rsidR="005E41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3BF8" w:rsidRPr="00303BF8" w:rsidRDefault="00303BF8" w:rsidP="00303B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44149" w:rsidRPr="00744149" w:rsidRDefault="00744149" w:rsidP="0074414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52" o:spid="_x0000_s1026" style="position:absolute;margin-left:415.55pt;margin-top:8.2pt;width:366.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9638,146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" adj="-11796480,,5400" path="m,l4405793,v134672,,243845,109173,243845,243845l4649638,1463040,,1463040,,xe" fillcolor="white [3201]" strokecolor="#002060" strokeweight="1pt">
                <v:stroke joinstyle="miter"/>
                <v:formulas/>
                <v:path arrowok="t" o:connecttype="custom" o:connectlocs="0,0;4405793,0;4649638,243845;4649638,1463040;0,1463040;0,0" o:connectangles="0,0,0,0,0,0" textboxrect="0,0,4649638,1463040"/>
                <v:textbox>
                  <w:txbxContent>
                    <w:p w:rsidR="00AC1D2B" w:rsidRDefault="00AC1D2B" w:rsidP="00AC1D2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</w:p>
                    <w:p w:rsidR="00AC1D2B" w:rsidRPr="00092B9F" w:rsidRDefault="00AC1D2B" w:rsidP="00AC1D2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proofErr w:type="spellStart"/>
                      <w:r>
                        <w:rPr>
                          <w:b w:val="0"/>
                          <w:sz w:val="20"/>
                          <w:lang w:val="ru-RU"/>
                        </w:rPr>
                        <w:t>Управління</w:t>
                      </w:r>
                      <w:proofErr w:type="spellEnd"/>
                      <w:r>
                        <w:rPr>
                          <w:b w:val="0"/>
                          <w:sz w:val="20"/>
                          <w:lang w:val="ru-RU"/>
                        </w:rPr>
                        <w:t xml:space="preserve">  </w:t>
                      </w:r>
                      <w:proofErr w:type="spellStart"/>
                      <w:r>
                        <w:rPr>
                          <w:b w:val="0"/>
                          <w:sz w:val="20"/>
                          <w:lang w:val="ru-RU"/>
                        </w:rPr>
                        <w:t>культури</w:t>
                      </w:r>
                      <w:proofErr w:type="spellEnd"/>
                      <w:r>
                        <w:rPr>
                          <w:b w:val="0"/>
                          <w:sz w:val="20"/>
                          <w:lang w:val="ru-RU"/>
                        </w:rPr>
                        <w:t xml:space="preserve">, туризму, </w:t>
                      </w:r>
                      <w:proofErr w:type="spell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національностей</w:t>
                      </w:r>
                      <w:proofErr w:type="spell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 xml:space="preserve"> і </w:t>
                      </w:r>
                      <w:proofErr w:type="spellStart"/>
                      <w:proofErr w:type="gram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рел</w:t>
                      </w:r>
                      <w:proofErr w:type="gram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ігій</w:t>
                      </w:r>
                      <w:proofErr w:type="spellEnd"/>
                    </w:p>
                    <w:p w:rsidR="00AC1D2B" w:rsidRDefault="00AC1D2B" w:rsidP="00AC1D2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  <w:proofErr w:type="spell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Дніпропетровської</w:t>
                      </w:r>
                      <w:proofErr w:type="spell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обласної</w:t>
                      </w:r>
                      <w:proofErr w:type="spell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державної</w:t>
                      </w:r>
                      <w:proofErr w:type="spell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адм</w:t>
                      </w:r>
                      <w:proofErr w:type="gramEnd"/>
                      <w:r w:rsidRPr="00092B9F">
                        <w:rPr>
                          <w:b w:val="0"/>
                          <w:sz w:val="20"/>
                          <w:lang w:val="ru-RU"/>
                        </w:rPr>
                        <w:t>іністрації</w:t>
                      </w:r>
                      <w:proofErr w:type="spellEnd"/>
                    </w:p>
                    <w:p w:rsidR="00744149" w:rsidRPr="005E417B" w:rsidRDefault="00744149" w:rsidP="005E417B">
                      <w:pPr>
                        <w:pStyle w:val="ab"/>
                        <w:rPr>
                          <w:b w:val="0"/>
                          <w:sz w:val="20"/>
                          <w:lang w:val="ru-RU"/>
                        </w:rPr>
                      </w:pPr>
                    </w:p>
                    <w:p w:rsidR="00744149" w:rsidRPr="005E417B" w:rsidRDefault="00744149" w:rsidP="00744149">
                      <w:pPr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</w:p>
                    <w:p w:rsidR="00982D58" w:rsidRDefault="00303BF8" w:rsidP="005E41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КЗК «Дніпропетровська обласна універсальна наукова</w:t>
                      </w:r>
                      <w:r w:rsidR="005E41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2D58" w:rsidRDefault="00092324" w:rsidP="00982D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="00303BF8"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ібліотека</w:t>
                      </w:r>
                      <w:r w:rsidR="00982D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03BF8" w:rsidRPr="00303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ім. Первоучителів слов’янських Кирила і Мефодія»</w:t>
                      </w:r>
                      <w:r w:rsidR="005E41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3BF8" w:rsidRPr="00303BF8" w:rsidRDefault="00303BF8" w:rsidP="00303B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44149" w:rsidRPr="00744149" w:rsidRDefault="00744149" w:rsidP="0074414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2368" behindDoc="0" locked="0" layoutInCell="0" allowOverlap="1" wp14:anchorId="355ADF6B" wp14:editId="7A39D992">
            <wp:simplePos x="0" y="0"/>
            <wp:positionH relativeFrom="margin">
              <wp:posOffset>5057775</wp:posOffset>
            </wp:positionH>
            <wp:positionV relativeFrom="margin">
              <wp:posOffset>-256540</wp:posOffset>
            </wp:positionV>
            <wp:extent cx="5216525" cy="7639050"/>
            <wp:effectExtent l="0" t="0" r="3175" b="0"/>
            <wp:wrapSquare wrapText="bothSides"/>
            <wp:docPr id="223" name="Picture 2" descr="bkgrnd_t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grnd_texture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475" w:rsidRDefault="00FD1475"/>
    <w:p w:rsidR="00FD1475" w:rsidRDefault="005E6F7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80E7B" wp14:editId="52305B3A">
                <wp:simplePos x="0" y="0"/>
                <wp:positionH relativeFrom="column">
                  <wp:posOffset>6534150</wp:posOffset>
                </wp:positionH>
                <wp:positionV relativeFrom="paragraph">
                  <wp:posOffset>139065</wp:posOffset>
                </wp:positionV>
                <wp:extent cx="1862455" cy="0"/>
                <wp:effectExtent l="38100" t="38100" r="6159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pt,10.95pt" to="661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" strokecolor="black [3213]">
                <v:shadow on="t" color="black" opacity="24903f" origin=",.5" offset="0,.55556mm"/>
              </v:line>
            </w:pict>
          </mc:Fallback>
        </mc:AlternateContent>
      </w:r>
    </w:p>
    <w:p w:rsidR="000E5D57" w:rsidRDefault="000E5D57"/>
    <w:p w:rsidR="000E5D57" w:rsidRDefault="000E5D57"/>
    <w:p w:rsidR="000E5D57" w:rsidRDefault="00092324">
      <w:r>
        <w:rPr>
          <w:noProof/>
        </w:rPr>
        <w:drawing>
          <wp:anchor distT="0" distB="0" distL="114300" distR="114300" simplePos="0" relativeHeight="251629543" behindDoc="0" locked="0" layoutInCell="0" allowOverlap="1" wp14:anchorId="222E8D49" wp14:editId="6EEF0109">
            <wp:simplePos x="0" y="0"/>
            <wp:positionH relativeFrom="margin">
              <wp:posOffset>5277485</wp:posOffset>
            </wp:positionH>
            <wp:positionV relativeFrom="margin">
              <wp:posOffset>1718310</wp:posOffset>
            </wp:positionV>
            <wp:extent cx="4649470" cy="5403850"/>
            <wp:effectExtent l="19050" t="19050" r="17780" b="25400"/>
            <wp:wrapSquare wrapText="bothSides"/>
            <wp:docPr id="16" name="Picture 15" descr="gridlines_gre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/>
                  </pic:nvPicPr>
                  <pic:blipFill>
                    <a:blip r:embed="rId8"/>
                    <a:srcRect r="2180"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5403850"/>
                    </a:xfrm>
                    <a:prstGeom prst="round1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7961A" wp14:editId="58164992">
                <wp:simplePos x="0" y="0"/>
                <wp:positionH relativeFrom="column">
                  <wp:posOffset>7180580</wp:posOffset>
                </wp:positionH>
                <wp:positionV relativeFrom="paragraph">
                  <wp:posOffset>267498</wp:posOffset>
                </wp:positionV>
                <wp:extent cx="2371725" cy="466725"/>
                <wp:effectExtent l="0" t="0" r="9525" b="952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0C1" w:rsidRPr="0084001C" w:rsidRDefault="001C50C1" w:rsidP="001C50C1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Cs/>
                                <w:i/>
                              </w:rPr>
                            </w:pPr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За підтримки Дніпропетровської </w:t>
                            </w:r>
                          </w:p>
                          <w:p w:rsidR="001C50C1" w:rsidRPr="00401A9F" w:rsidRDefault="001C50C1" w:rsidP="001C50C1">
                            <w:pPr>
                              <w:spacing w:after="0"/>
                              <w:jc w:val="right"/>
                              <w:rPr>
                                <w:rFonts w:ascii="Cambria" w:hAnsi="Cambria"/>
                                <w:bCs/>
                                <w:i/>
                              </w:rPr>
                            </w:pPr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 xml:space="preserve">бібліотечної </w:t>
                            </w:r>
                            <w:proofErr w:type="spellStart"/>
                            <w:r w:rsidRPr="006C042E">
                              <w:rPr>
                                <w:rFonts w:ascii="Cambria" w:hAnsi="Cambria"/>
                                <w:bCs/>
                                <w:i/>
                              </w:rPr>
                              <w:t>асоціацїї</w:t>
                            </w:r>
                            <w:proofErr w:type="spellEnd"/>
                          </w:p>
                          <w:p w:rsidR="008C6ADA" w:rsidRDefault="008C6ADA" w:rsidP="008C6AD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7" style="position:absolute;margin-left:565.4pt;margin-top:21.05pt;width:18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" fillcolor="white [3201]" stroked="f" strokeweight="2pt">
                <v:textbox>
                  <w:txbxContent>
                    <w:p w:rsidR="001C50C1" w:rsidRPr="0084001C" w:rsidRDefault="001C50C1" w:rsidP="001C50C1">
                      <w:pPr>
                        <w:spacing w:after="0"/>
                        <w:jc w:val="right"/>
                        <w:rPr>
                          <w:rFonts w:ascii="Cambria" w:hAnsi="Cambria"/>
                          <w:bCs/>
                          <w:i/>
                        </w:rPr>
                      </w:pPr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 xml:space="preserve">За підтримки Дніпропетровської </w:t>
                      </w:r>
                    </w:p>
                    <w:p w:rsidR="001C50C1" w:rsidRPr="00401A9F" w:rsidRDefault="001C50C1" w:rsidP="001C50C1">
                      <w:pPr>
                        <w:spacing w:after="0"/>
                        <w:jc w:val="right"/>
                        <w:rPr>
                          <w:rFonts w:ascii="Cambria" w:hAnsi="Cambria"/>
                          <w:bCs/>
                          <w:i/>
                        </w:rPr>
                      </w:pPr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 xml:space="preserve">бібліотечної </w:t>
                      </w:r>
                      <w:proofErr w:type="spellStart"/>
                      <w:r w:rsidRPr="006C042E">
                        <w:rPr>
                          <w:rFonts w:ascii="Cambria" w:hAnsi="Cambria"/>
                          <w:bCs/>
                          <w:i/>
                        </w:rPr>
                        <w:t>асоціацїї</w:t>
                      </w:r>
                      <w:proofErr w:type="spellEnd"/>
                    </w:p>
                    <w:p w:rsidR="008C6ADA" w:rsidRDefault="008C6ADA" w:rsidP="008C6AD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0E5D57" w:rsidRDefault="00AC1D2B">
      <w:r>
        <w:rPr>
          <w:noProof/>
        </w:rPr>
        <w:drawing>
          <wp:anchor distT="0" distB="0" distL="114300" distR="114300" simplePos="0" relativeHeight="251687936" behindDoc="0" locked="0" layoutInCell="1" allowOverlap="1" wp14:anchorId="07F6FB05" wp14:editId="2908A49E">
            <wp:simplePos x="0" y="0"/>
            <wp:positionH relativeFrom="column">
              <wp:posOffset>5353050</wp:posOffset>
            </wp:positionH>
            <wp:positionV relativeFrom="paragraph">
              <wp:posOffset>280035</wp:posOffset>
            </wp:positionV>
            <wp:extent cx="1623060" cy="1400175"/>
            <wp:effectExtent l="0" t="0" r="0" b="9525"/>
            <wp:wrapTopAndBottom/>
            <wp:docPr id="7" name="Рисунок 7" descr="C:\Users\metod1\Desktop\Програма школи 20 -23.06.2017\Снимок экрана (2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1\Desktop\Програма школи 20 -23.06.2017\Снимок экрана (21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57" w:rsidRDefault="00E20DE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C9F9C" wp14:editId="68B40407">
                <wp:simplePos x="0" y="0"/>
                <wp:positionH relativeFrom="column">
                  <wp:posOffset>6981825</wp:posOffset>
                </wp:positionH>
                <wp:positionV relativeFrom="paragraph">
                  <wp:posOffset>250825</wp:posOffset>
                </wp:positionV>
                <wp:extent cx="1828800" cy="6000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5EB5" w:rsidRPr="005A5EB5" w:rsidRDefault="005A5EB5" w:rsidP="005A5EB5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5EB5">
                              <w:rPr>
                                <w:b/>
                                <w:noProof/>
                                <w:color w:val="002060"/>
                                <w:sz w:val="56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549.75pt;margin-top:19.75pt;width:2in;height:47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" filled="f" stroked="f">
                <v:fill o:detectmouseclick="t"/>
                <v:textbox>
                  <w:txbxContent>
                    <w:p w:rsidR="005A5EB5" w:rsidRPr="005A5EB5" w:rsidRDefault="005A5EB5" w:rsidP="005A5EB5">
                      <w:pPr>
                        <w:jc w:val="center"/>
                        <w:rPr>
                          <w:b/>
                          <w:noProof/>
                          <w:color w:val="002060"/>
                          <w:sz w:val="56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5EB5">
                        <w:rPr>
                          <w:b/>
                          <w:noProof/>
                          <w:color w:val="002060"/>
                          <w:sz w:val="56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FF3B1" wp14:editId="6224CD80">
                <wp:simplePos x="0" y="0"/>
                <wp:positionH relativeFrom="column">
                  <wp:posOffset>6983095</wp:posOffset>
                </wp:positionH>
                <wp:positionV relativeFrom="paragraph">
                  <wp:posOffset>241300</wp:posOffset>
                </wp:positionV>
                <wp:extent cx="2943225" cy="571500"/>
                <wp:effectExtent l="0" t="0" r="9525" b="0"/>
                <wp:wrapSquare wrapText="bothSides"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71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E3" w:rsidRDefault="001C50C1" w:rsidP="00E20DE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 xml:space="preserve">       </w:t>
                            </w:r>
                            <w:r w:rsidR="00792E03">
                              <w:t xml:space="preserve"> </w:t>
                            </w:r>
                            <w:r w:rsidR="00303BF8" w:rsidRPr="001C50C1">
                              <w:rPr>
                                <w:sz w:val="20"/>
                              </w:rPr>
                              <w:t xml:space="preserve">ОБЛАСНА ЛІТНЯ </w:t>
                            </w:r>
                            <w:r w:rsidR="00E20DE3">
                              <w:rPr>
                                <w:sz w:val="20"/>
                              </w:rPr>
                              <w:t xml:space="preserve">ОНЛАЙН </w:t>
                            </w:r>
                            <w:r w:rsidR="00303BF8" w:rsidRPr="001C50C1">
                              <w:rPr>
                                <w:sz w:val="20"/>
                              </w:rPr>
                              <w:t xml:space="preserve">ШКОЛА </w:t>
                            </w:r>
                            <w:r w:rsidR="00E20DE3">
                              <w:rPr>
                                <w:sz w:val="20"/>
                              </w:rPr>
                              <w:t xml:space="preserve">                                      </w:t>
                            </w:r>
                          </w:p>
                          <w:p w:rsidR="00303BF8" w:rsidRPr="001C50C1" w:rsidRDefault="00E20DE3" w:rsidP="00E20DE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303BF8" w:rsidRPr="001C50C1">
                              <w:rPr>
                                <w:sz w:val="20"/>
                              </w:rPr>
                              <w:t>МОЛОДОГО</w:t>
                            </w:r>
                            <w:r>
                              <w:rPr>
                                <w:sz w:val="20"/>
                              </w:rPr>
                              <w:t xml:space="preserve"> БІБЛІОТЕЧНОГО ЛІДЕРА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29" style="position:absolute;margin-left:549.85pt;margin-top:19pt;width:23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" fillcolor="white [3201]" stroked="f" strokeweight="2pt">
                <v:textbox>
                  <w:txbxContent>
                    <w:p w:rsidR="00E20DE3" w:rsidRDefault="001C50C1" w:rsidP="00E20DE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t xml:space="preserve">       </w:t>
                      </w:r>
                      <w:r w:rsidR="00792E03">
                        <w:t xml:space="preserve"> </w:t>
                      </w:r>
                      <w:r w:rsidR="00303BF8" w:rsidRPr="001C50C1">
                        <w:rPr>
                          <w:sz w:val="20"/>
                        </w:rPr>
                        <w:t xml:space="preserve">ОБЛАСНА ЛІТНЯ </w:t>
                      </w:r>
                      <w:r w:rsidR="00E20DE3">
                        <w:rPr>
                          <w:sz w:val="20"/>
                        </w:rPr>
                        <w:t xml:space="preserve">ОНЛАЙН </w:t>
                      </w:r>
                      <w:r w:rsidR="00303BF8" w:rsidRPr="001C50C1">
                        <w:rPr>
                          <w:sz w:val="20"/>
                        </w:rPr>
                        <w:t xml:space="preserve">ШКОЛА </w:t>
                      </w:r>
                      <w:r w:rsidR="00E20DE3">
                        <w:rPr>
                          <w:sz w:val="20"/>
                        </w:rPr>
                        <w:t xml:space="preserve">                                      </w:t>
                      </w:r>
                    </w:p>
                    <w:p w:rsidR="00303BF8" w:rsidRPr="001C50C1" w:rsidRDefault="00E20DE3" w:rsidP="00E20DE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</w:t>
                      </w:r>
                      <w:r w:rsidR="00303BF8" w:rsidRPr="001C50C1">
                        <w:rPr>
                          <w:sz w:val="20"/>
                        </w:rPr>
                        <w:t>МОЛОДОГО</w:t>
                      </w:r>
                      <w:r>
                        <w:rPr>
                          <w:sz w:val="20"/>
                        </w:rPr>
                        <w:t xml:space="preserve"> БІБЛІОТЕЧНОГО ЛІДЕРА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E5D57" w:rsidRDefault="000E5D57"/>
    <w:p w:rsidR="000E5D57" w:rsidRDefault="00E20D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09AD7" wp14:editId="1EF12776">
                <wp:simplePos x="0" y="0"/>
                <wp:positionH relativeFrom="column">
                  <wp:posOffset>7129145</wp:posOffset>
                </wp:positionH>
                <wp:positionV relativeFrom="paragraph">
                  <wp:posOffset>222250</wp:posOffset>
                </wp:positionV>
                <wp:extent cx="2463800" cy="0"/>
                <wp:effectExtent l="0" t="0" r="1270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35pt,17.5pt" to="755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RE4wEAANkDAAAOAAAAZHJzL2Uyb0RvYy54bWysU82O0zAQviPxDpbvNGmp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" strokecolor="black [3040]"/>
            </w:pict>
          </mc:Fallback>
        </mc:AlternateContent>
      </w:r>
    </w:p>
    <w:p w:rsidR="000E5D57" w:rsidRDefault="000E5D57"/>
    <w:p w:rsidR="000E5D57" w:rsidRDefault="0009232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06FCA" wp14:editId="254D6795">
                <wp:simplePos x="0" y="0"/>
                <wp:positionH relativeFrom="column">
                  <wp:posOffset>5391509</wp:posOffset>
                </wp:positionH>
                <wp:positionV relativeFrom="paragraph">
                  <wp:posOffset>42762</wp:posOffset>
                </wp:positionV>
                <wp:extent cx="4399280" cy="1457864"/>
                <wp:effectExtent l="0" t="0" r="1270" b="9525"/>
                <wp:wrapNone/>
                <wp:docPr id="113" name="Прямоугольник с двумя скругленными противолежащими углами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80" cy="1457864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03" w:rsidRPr="004B17FC" w:rsidRDefault="00792E03" w:rsidP="00792E03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Молодий бібліотечний лідер</w:t>
                            </w:r>
                          </w:p>
                          <w:p w:rsidR="00DA1F8E" w:rsidRDefault="00792E03" w:rsidP="00DA1F8E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Дніпропетровщин</w:t>
                            </w:r>
                            <w:r w:rsidR="001F41CB" w:rsidRPr="004B17FC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>и</w:t>
                            </w:r>
                            <w:r w:rsidR="00C047B0"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  <w:t xml:space="preserve">  – 2021</w:t>
                            </w:r>
                          </w:p>
                          <w:p w:rsidR="00DA1F8E" w:rsidRPr="00DA1F8E" w:rsidRDefault="00DA1F8E" w:rsidP="00DA1F8E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sz w:val="10"/>
                                <w:szCs w:val="38"/>
                              </w:rPr>
                            </w:pPr>
                          </w:p>
                          <w:p w:rsidR="00554E80" w:rsidRPr="00DA1F8E" w:rsidRDefault="00C047B0" w:rsidP="00DA1F8E">
                            <w:pPr>
                              <w:spacing w:after="0"/>
                              <w:jc w:val="right"/>
                              <w:rPr>
                                <w:rFonts w:ascii="Candara" w:hAnsi="Candara" w:cs="Arial"/>
                                <w:b/>
                                <w:sz w:val="4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>15-17</w:t>
                            </w:r>
                            <w:r w:rsidR="00554E80"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 xml:space="preserve"> чер</w:t>
                            </w:r>
                            <w:r w:rsidR="001F41CB"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>в</w:t>
                            </w:r>
                            <w:r w:rsidR="00554E80" w:rsidRPr="00BE0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8"/>
                              </w:rPr>
                              <w:t xml:space="preserve">ня </w:t>
                            </w:r>
                          </w:p>
                          <w:p w:rsidR="00792E03" w:rsidRPr="0079343F" w:rsidRDefault="00792E03" w:rsidP="00792E03">
                            <w:pPr>
                              <w:spacing w:after="0"/>
                              <w:jc w:val="center"/>
                              <w:rPr>
                                <w:rFonts w:ascii="Candara" w:hAnsi="Candara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792E03" w:rsidRDefault="00792E03" w:rsidP="00792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13" o:spid="_x0000_s1030" style="position:absolute;margin-left:424.55pt;margin-top:3.35pt;width:346.4pt;height:1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9280,1457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" adj="-11796480,,5400" path="m242982,l4399280,r,l4399280,1214882v,134195,-108787,242982,-242982,242982l,1457864r,l,242982c,108787,108787,,242982,xe" fillcolor="white [3201]" stroked="f" strokeweight="2pt">
                <v:stroke joinstyle="miter"/>
                <v:formulas/>
                <v:path arrowok="t" o:connecttype="custom" o:connectlocs="242982,0;4399280,0;4399280,0;4399280,1214882;4156298,1457864;0,1457864;0,1457864;0,242982;242982,0" o:connectangles="0,0,0,0,0,0,0,0,0" textboxrect="0,0,4399280,1457864"/>
                <v:textbox>
                  <w:txbxContent>
                    <w:p w:rsidR="00792E03" w:rsidRPr="004B17FC" w:rsidRDefault="00792E03" w:rsidP="00792E03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Молодий бібліотечний лідер</w:t>
                      </w:r>
                    </w:p>
                    <w:p w:rsidR="00DA1F8E" w:rsidRDefault="00792E03" w:rsidP="00DA1F8E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Дніпропетровщин</w:t>
                      </w:r>
                      <w:r w:rsidR="001F41CB" w:rsidRPr="004B17FC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>и</w:t>
                      </w:r>
                      <w:r w:rsidR="00C047B0"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  <w:t xml:space="preserve">  – 2021</w:t>
                      </w:r>
                    </w:p>
                    <w:p w:rsidR="00DA1F8E" w:rsidRPr="00DA1F8E" w:rsidRDefault="00DA1F8E" w:rsidP="00DA1F8E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sz w:val="10"/>
                          <w:szCs w:val="38"/>
                        </w:rPr>
                      </w:pPr>
                    </w:p>
                    <w:p w:rsidR="00554E80" w:rsidRPr="00DA1F8E" w:rsidRDefault="00C047B0" w:rsidP="00DA1F8E">
                      <w:pPr>
                        <w:spacing w:after="0"/>
                        <w:jc w:val="right"/>
                        <w:rPr>
                          <w:rFonts w:ascii="Candara" w:hAnsi="Candara" w:cs="Arial"/>
                          <w:b/>
                          <w:sz w:val="48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>15-17</w:t>
                      </w:r>
                      <w:r w:rsidR="00554E80"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 xml:space="preserve"> чер</w:t>
                      </w:r>
                      <w:r w:rsidR="001F41CB"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>в</w:t>
                      </w:r>
                      <w:r w:rsidR="00554E80" w:rsidRPr="00BE0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8"/>
                        </w:rPr>
                        <w:t xml:space="preserve">ня </w:t>
                      </w:r>
                    </w:p>
                    <w:p w:rsidR="00792E03" w:rsidRPr="0079343F" w:rsidRDefault="00792E03" w:rsidP="00792E03">
                      <w:pPr>
                        <w:spacing w:after="0"/>
                        <w:jc w:val="center"/>
                        <w:rPr>
                          <w:rFonts w:ascii="Candara" w:hAnsi="Candara" w:cs="Arial"/>
                          <w:b/>
                          <w:sz w:val="38"/>
                          <w:szCs w:val="38"/>
                        </w:rPr>
                      </w:pPr>
                    </w:p>
                    <w:p w:rsidR="00792E03" w:rsidRDefault="00792E03" w:rsidP="00792E03"/>
                  </w:txbxContent>
                </v:textbox>
              </v:shape>
            </w:pict>
          </mc:Fallback>
        </mc:AlternateContent>
      </w:r>
    </w:p>
    <w:p w:rsidR="000E5D57" w:rsidRDefault="000E5D57"/>
    <w:p w:rsidR="000E5D57" w:rsidRDefault="000E5D57"/>
    <w:p w:rsidR="000E5D57" w:rsidRDefault="000E5D57"/>
    <w:p w:rsidR="000E5D57" w:rsidRDefault="00DA1F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83A1A0" wp14:editId="03DC6576">
                <wp:simplePos x="0" y="0"/>
                <wp:positionH relativeFrom="column">
                  <wp:posOffset>5729605</wp:posOffset>
                </wp:positionH>
                <wp:positionV relativeFrom="paragraph">
                  <wp:posOffset>232075</wp:posOffset>
                </wp:positionV>
                <wp:extent cx="4149725" cy="2570480"/>
                <wp:effectExtent l="0" t="0" r="0" b="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725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1634" w:rsidRPr="00CC65A2" w:rsidRDefault="00781634" w:rsidP="00781634">
                            <w:pPr>
                              <w:jc w:val="center"/>
                              <w:rPr>
                                <w:rFonts w:ascii="Monotype Corsiva" w:eastAsia="Kozuka Mincho Pr6N H" w:hAnsi="Monotype Corsiva" w:cs="Arial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65A2">
                              <w:rPr>
                                <w:rFonts w:ascii="Monotype Corsiva" w:eastAsia="Kozuka Mincho Pr6N H" w:hAnsi="Monotype Corsiva" w:cs="Arial"/>
                                <w:b/>
                                <w:i/>
                                <w:noProof/>
                                <w:color w:val="002060"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0" o:spid="_x0000_s1031" type="#_x0000_t202" style="position:absolute;margin-left:451.15pt;margin-top:18.25pt;width:326.75pt;height:202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" filled="f" stroked="f">
                <v:textbox style="mso-fit-shape-to-text:t">
                  <w:txbxContent>
                    <w:p w:rsidR="00781634" w:rsidRPr="00CC65A2" w:rsidRDefault="00781634" w:rsidP="00781634">
                      <w:pPr>
                        <w:jc w:val="center"/>
                        <w:rPr>
                          <w:rFonts w:ascii="Monotype Corsiva" w:eastAsia="Kozuka Mincho Pr6N H" w:hAnsi="Monotype Corsiva" w:cs="Arial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65A2">
                        <w:rPr>
                          <w:rFonts w:ascii="Monotype Corsiva" w:eastAsia="Kozuka Mincho Pr6N H" w:hAnsi="Monotype Corsiva" w:cs="Arial"/>
                          <w:b/>
                          <w:i/>
                          <w:noProof/>
                          <w:color w:val="002060"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0E5D57" w:rsidRDefault="000E5D57"/>
    <w:p w:rsidR="000E5D57" w:rsidRDefault="000E5D57"/>
    <w:p w:rsidR="000E5D57" w:rsidRDefault="000E5D57"/>
    <w:p w:rsidR="000E5D57" w:rsidRDefault="001F41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DB64E" wp14:editId="4387C758">
                <wp:simplePos x="0" y="0"/>
                <wp:positionH relativeFrom="column">
                  <wp:posOffset>6753225</wp:posOffset>
                </wp:positionH>
                <wp:positionV relativeFrom="paragraph">
                  <wp:posOffset>161925</wp:posOffset>
                </wp:positionV>
                <wp:extent cx="2105025" cy="465455"/>
                <wp:effectExtent l="0" t="0" r="9525" b="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EB5" w:rsidRPr="00FD257F" w:rsidRDefault="005A5EB5" w:rsidP="00554E80">
                            <w:pPr>
                              <w:spacing w:after="0"/>
                              <w:jc w:val="center"/>
                            </w:pPr>
                            <w:r>
                              <w:t>Дніпр</w:t>
                            </w:r>
                            <w:r w:rsidR="00FD257F">
                              <w:t>о</w:t>
                            </w:r>
                          </w:p>
                          <w:p w:rsidR="00554E80" w:rsidRPr="005A5EB5" w:rsidRDefault="005A5EB5" w:rsidP="00554E80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21</w:t>
                            </w:r>
                          </w:p>
                          <w:p w:rsidR="00554E80" w:rsidRDefault="00554E80" w:rsidP="00554E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2" style="position:absolute;margin-left:531.75pt;margin-top:12.75pt;width:165.7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" fillcolor="white [3201]" stroked="f" strokeweight="2pt">
                <v:textbox>
                  <w:txbxContent>
                    <w:p w:rsidR="005A5EB5" w:rsidRPr="00FD257F" w:rsidRDefault="005A5EB5" w:rsidP="00554E80">
                      <w:pPr>
                        <w:spacing w:after="0"/>
                        <w:jc w:val="center"/>
                      </w:pPr>
                      <w:r>
                        <w:t>Дніпр</w:t>
                      </w:r>
                      <w:r w:rsidR="00FD257F">
                        <w:t>о</w:t>
                      </w:r>
                    </w:p>
                    <w:p w:rsidR="00554E80" w:rsidRPr="005A5EB5" w:rsidRDefault="005A5EB5" w:rsidP="00554E80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t>20</w:t>
                      </w:r>
                      <w:r>
                        <w:rPr>
                          <w:lang w:val="en-US"/>
                        </w:rPr>
                        <w:t>21</w:t>
                      </w:r>
                    </w:p>
                    <w:p w:rsidR="00554E80" w:rsidRDefault="00554E80" w:rsidP="00554E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5478" w:rsidRPr="00B43A65" w:rsidRDefault="008A5478" w:rsidP="008A5478">
      <w:bookmarkStart w:id="0" w:name="_GoBack"/>
      <w:bookmarkEnd w:id="0"/>
    </w:p>
    <w:sectPr w:rsidR="008A5478" w:rsidRPr="00B43A65" w:rsidSect="00744149">
      <w:pgSz w:w="16839" w:h="11907" w:orient="landscape" w:code="9"/>
      <w:pgMar w:top="284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"/>
      </v:shape>
    </w:pict>
  </w:numPicBullet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5A289C"/>
    <w:multiLevelType w:val="hybridMultilevel"/>
    <w:tmpl w:val="57F6D72E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06C1E"/>
    <w:multiLevelType w:val="hybridMultilevel"/>
    <w:tmpl w:val="17AA2A8E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3D1643A0"/>
    <w:multiLevelType w:val="hybridMultilevel"/>
    <w:tmpl w:val="A5B20AB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8308E"/>
    <w:multiLevelType w:val="hybridMultilevel"/>
    <w:tmpl w:val="D11CC46E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46E92B60"/>
    <w:multiLevelType w:val="hybridMultilevel"/>
    <w:tmpl w:val="05BA1FFA"/>
    <w:lvl w:ilvl="0" w:tplc="3140AB0A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979D9"/>
    <w:multiLevelType w:val="hybridMultilevel"/>
    <w:tmpl w:val="700862E0"/>
    <w:lvl w:ilvl="0" w:tplc="B3EAB57C">
      <w:start w:val="1"/>
      <w:numFmt w:val="bullet"/>
      <w:lvlText w:val=""/>
      <w:lvlJc w:val="left"/>
      <w:pPr>
        <w:tabs>
          <w:tab w:val="num" w:pos="586"/>
        </w:tabs>
        <w:ind w:left="360" w:firstLine="0"/>
      </w:pPr>
      <w:rPr>
        <w:rFonts w:ascii="Symbol" w:hAnsi="Symbol" w:hint="default"/>
        <w:color w:val="800000"/>
        <w:sz w:val="22"/>
        <w:szCs w:val="22"/>
      </w:rPr>
    </w:lvl>
    <w:lvl w:ilvl="1" w:tplc="9014E0D6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3251C"/>
    <w:multiLevelType w:val="hybridMultilevel"/>
    <w:tmpl w:val="B65C79BC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B6D1B"/>
    <w:multiLevelType w:val="hybridMultilevel"/>
    <w:tmpl w:val="F83CB358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5D9307A7"/>
    <w:multiLevelType w:val="hybridMultilevel"/>
    <w:tmpl w:val="9ED03834"/>
    <w:lvl w:ilvl="0" w:tplc="BFDC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41C56"/>
    <w:multiLevelType w:val="hybridMultilevel"/>
    <w:tmpl w:val="776E40F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B3D88"/>
    <w:multiLevelType w:val="hybridMultilevel"/>
    <w:tmpl w:val="85688308"/>
    <w:lvl w:ilvl="0" w:tplc="BFDCF3F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800000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2">
    <w:nsid w:val="6CA7174B"/>
    <w:multiLevelType w:val="hybridMultilevel"/>
    <w:tmpl w:val="71E6F4B2"/>
    <w:lvl w:ilvl="0" w:tplc="0422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70897C9E"/>
    <w:multiLevelType w:val="hybridMultilevel"/>
    <w:tmpl w:val="2BEEA71E"/>
    <w:lvl w:ilvl="0" w:tplc="B3EAB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0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6D"/>
    <w:rsid w:val="00001261"/>
    <w:rsid w:val="00001676"/>
    <w:rsid w:val="00011708"/>
    <w:rsid w:val="00014D3C"/>
    <w:rsid w:val="00037EFD"/>
    <w:rsid w:val="00051875"/>
    <w:rsid w:val="00061BB8"/>
    <w:rsid w:val="0007145C"/>
    <w:rsid w:val="00092324"/>
    <w:rsid w:val="0009723F"/>
    <w:rsid w:val="000D1AA4"/>
    <w:rsid w:val="000D4C9C"/>
    <w:rsid w:val="000E5D57"/>
    <w:rsid w:val="0013208C"/>
    <w:rsid w:val="001360EA"/>
    <w:rsid w:val="00155D79"/>
    <w:rsid w:val="00182251"/>
    <w:rsid w:val="00187273"/>
    <w:rsid w:val="001B546D"/>
    <w:rsid w:val="001C1084"/>
    <w:rsid w:val="001C50C1"/>
    <w:rsid w:val="001E1736"/>
    <w:rsid w:val="001E546B"/>
    <w:rsid w:val="001F41CB"/>
    <w:rsid w:val="001F60A7"/>
    <w:rsid w:val="00204218"/>
    <w:rsid w:val="00224B58"/>
    <w:rsid w:val="00235325"/>
    <w:rsid w:val="002819AF"/>
    <w:rsid w:val="002839E1"/>
    <w:rsid w:val="00295646"/>
    <w:rsid w:val="002A1C57"/>
    <w:rsid w:val="002B06BC"/>
    <w:rsid w:val="002D1EC9"/>
    <w:rsid w:val="002D63FA"/>
    <w:rsid w:val="002F6EE0"/>
    <w:rsid w:val="00303BF8"/>
    <w:rsid w:val="003109B0"/>
    <w:rsid w:val="00325804"/>
    <w:rsid w:val="00343257"/>
    <w:rsid w:val="0034628D"/>
    <w:rsid w:val="003474ED"/>
    <w:rsid w:val="00347FC4"/>
    <w:rsid w:val="00356AED"/>
    <w:rsid w:val="003643DE"/>
    <w:rsid w:val="003D68C3"/>
    <w:rsid w:val="00415526"/>
    <w:rsid w:val="00454A6A"/>
    <w:rsid w:val="0046119C"/>
    <w:rsid w:val="0047036B"/>
    <w:rsid w:val="004B17FC"/>
    <w:rsid w:val="004B6C09"/>
    <w:rsid w:val="004D0A6A"/>
    <w:rsid w:val="004D598B"/>
    <w:rsid w:val="004D79F8"/>
    <w:rsid w:val="004E17FB"/>
    <w:rsid w:val="004E3CDB"/>
    <w:rsid w:val="00505CB8"/>
    <w:rsid w:val="00507E82"/>
    <w:rsid w:val="00554E80"/>
    <w:rsid w:val="00562D4C"/>
    <w:rsid w:val="0057652E"/>
    <w:rsid w:val="005A5EB5"/>
    <w:rsid w:val="005C6A8A"/>
    <w:rsid w:val="005E417B"/>
    <w:rsid w:val="005E6F78"/>
    <w:rsid w:val="005F31A4"/>
    <w:rsid w:val="006003BC"/>
    <w:rsid w:val="00602DF8"/>
    <w:rsid w:val="00624465"/>
    <w:rsid w:val="0062676E"/>
    <w:rsid w:val="006420F7"/>
    <w:rsid w:val="00653E7A"/>
    <w:rsid w:val="006621D9"/>
    <w:rsid w:val="006A274C"/>
    <w:rsid w:val="006A6612"/>
    <w:rsid w:val="006B0493"/>
    <w:rsid w:val="006C2FE8"/>
    <w:rsid w:val="006E350C"/>
    <w:rsid w:val="006E432C"/>
    <w:rsid w:val="00706328"/>
    <w:rsid w:val="007113F8"/>
    <w:rsid w:val="00721351"/>
    <w:rsid w:val="007301C8"/>
    <w:rsid w:val="0073047F"/>
    <w:rsid w:val="00744149"/>
    <w:rsid w:val="00751A03"/>
    <w:rsid w:val="00781634"/>
    <w:rsid w:val="00792E03"/>
    <w:rsid w:val="00793864"/>
    <w:rsid w:val="007A4463"/>
    <w:rsid w:val="007A4955"/>
    <w:rsid w:val="007C59F4"/>
    <w:rsid w:val="007E0ECA"/>
    <w:rsid w:val="007F1714"/>
    <w:rsid w:val="00803358"/>
    <w:rsid w:val="00811D17"/>
    <w:rsid w:val="008232F0"/>
    <w:rsid w:val="00831F96"/>
    <w:rsid w:val="00843B16"/>
    <w:rsid w:val="00864507"/>
    <w:rsid w:val="00870C3F"/>
    <w:rsid w:val="008778E7"/>
    <w:rsid w:val="0088797E"/>
    <w:rsid w:val="008A5478"/>
    <w:rsid w:val="008B15A5"/>
    <w:rsid w:val="008C6ADA"/>
    <w:rsid w:val="008E183A"/>
    <w:rsid w:val="008E6215"/>
    <w:rsid w:val="0090638D"/>
    <w:rsid w:val="00911747"/>
    <w:rsid w:val="009459A2"/>
    <w:rsid w:val="0095188C"/>
    <w:rsid w:val="00982D58"/>
    <w:rsid w:val="009B208C"/>
    <w:rsid w:val="009D17DB"/>
    <w:rsid w:val="00A00E47"/>
    <w:rsid w:val="00A025A1"/>
    <w:rsid w:val="00A04688"/>
    <w:rsid w:val="00A16E73"/>
    <w:rsid w:val="00A20B89"/>
    <w:rsid w:val="00A344C1"/>
    <w:rsid w:val="00A52525"/>
    <w:rsid w:val="00A7246B"/>
    <w:rsid w:val="00AA2026"/>
    <w:rsid w:val="00AA3F30"/>
    <w:rsid w:val="00AA435A"/>
    <w:rsid w:val="00AA5179"/>
    <w:rsid w:val="00AC1D2B"/>
    <w:rsid w:val="00AC4DC8"/>
    <w:rsid w:val="00AD52F6"/>
    <w:rsid w:val="00AE20DD"/>
    <w:rsid w:val="00AE6F4A"/>
    <w:rsid w:val="00AF348F"/>
    <w:rsid w:val="00B005A6"/>
    <w:rsid w:val="00B04E07"/>
    <w:rsid w:val="00B06B10"/>
    <w:rsid w:val="00B141F3"/>
    <w:rsid w:val="00B43A65"/>
    <w:rsid w:val="00B46EC3"/>
    <w:rsid w:val="00B76844"/>
    <w:rsid w:val="00B80AE8"/>
    <w:rsid w:val="00BA658C"/>
    <w:rsid w:val="00BB4B66"/>
    <w:rsid w:val="00BC0228"/>
    <w:rsid w:val="00BE00DC"/>
    <w:rsid w:val="00BE065C"/>
    <w:rsid w:val="00BF3AEE"/>
    <w:rsid w:val="00C047B0"/>
    <w:rsid w:val="00C1218A"/>
    <w:rsid w:val="00C2599A"/>
    <w:rsid w:val="00C25C2B"/>
    <w:rsid w:val="00C649B1"/>
    <w:rsid w:val="00C82905"/>
    <w:rsid w:val="00C832E2"/>
    <w:rsid w:val="00C92ABB"/>
    <w:rsid w:val="00CA05A3"/>
    <w:rsid w:val="00CB5576"/>
    <w:rsid w:val="00CC048F"/>
    <w:rsid w:val="00CC65A2"/>
    <w:rsid w:val="00CE700A"/>
    <w:rsid w:val="00D12841"/>
    <w:rsid w:val="00D13C50"/>
    <w:rsid w:val="00D27078"/>
    <w:rsid w:val="00D475F4"/>
    <w:rsid w:val="00D62807"/>
    <w:rsid w:val="00D73723"/>
    <w:rsid w:val="00D75EC8"/>
    <w:rsid w:val="00D859BF"/>
    <w:rsid w:val="00D95615"/>
    <w:rsid w:val="00DA12DA"/>
    <w:rsid w:val="00DA1F8E"/>
    <w:rsid w:val="00DB05C6"/>
    <w:rsid w:val="00DF0661"/>
    <w:rsid w:val="00E20DE3"/>
    <w:rsid w:val="00E376D0"/>
    <w:rsid w:val="00E608DB"/>
    <w:rsid w:val="00E674EF"/>
    <w:rsid w:val="00E75EE7"/>
    <w:rsid w:val="00EB0E0C"/>
    <w:rsid w:val="00EB4A69"/>
    <w:rsid w:val="00EC4400"/>
    <w:rsid w:val="00EC7C4D"/>
    <w:rsid w:val="00F1244F"/>
    <w:rsid w:val="00F37150"/>
    <w:rsid w:val="00F63A42"/>
    <w:rsid w:val="00F750D3"/>
    <w:rsid w:val="00F85C5D"/>
    <w:rsid w:val="00FA15DA"/>
    <w:rsid w:val="00FC49D1"/>
    <w:rsid w:val="00FC65F3"/>
    <w:rsid w:val="00FD1475"/>
    <w:rsid w:val="00FD257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11">
    <w:name w:val="Текст выноски1"/>
    <w:basedOn w:val="a"/>
    <w:link w:val="a3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1"/>
    <w:uiPriority w:val="99"/>
    <w:semiHidden/>
    <w:rsid w:val="00FD14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A20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Символ заголовка 1"/>
    <w:basedOn w:val="a0"/>
    <w:link w:val="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20">
    <w:name w:val="Символ заголовка 2"/>
    <w:basedOn w:val="a0"/>
    <w:link w:val="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a4">
    <w:name w:val="Текст журнала"/>
    <w:basedOn w:val="a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customStyle="1" w:styleId="13">
    <w:name w:val="Цитата1"/>
    <w:basedOn w:val="a"/>
    <w:next w:val="a"/>
    <w:link w:val="a5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a5">
    <w:name w:val="Символ цитаты"/>
    <w:basedOn w:val="a0"/>
    <w:link w:val="13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30">
    <w:name w:val="Символ заголовка 3"/>
    <w:basedOn w:val="a0"/>
    <w:link w:val="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a6">
    <w:name w:val="Цитата — автор"/>
    <w:basedOn w:val="a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a7">
    <w:name w:val="Год"/>
    <w:basedOn w:val="a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a8">
    <w:name w:val="ВЫПУСК"/>
    <w:basedOn w:val="a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C4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4414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character" w:customStyle="1" w:styleId="ac">
    <w:name w:val="Основной текст Знак"/>
    <w:basedOn w:val="a0"/>
    <w:link w:val="ab"/>
    <w:rsid w:val="00744149"/>
    <w:rPr>
      <w:rFonts w:ascii="Times New Roman" w:eastAsia="Times New Roman" w:hAnsi="Times New Roman" w:cs="Times New Roman"/>
      <w:b/>
      <w:bCs/>
      <w:sz w:val="36"/>
      <w:szCs w:val="20"/>
      <w:lang w:eastAsia="x-none"/>
    </w:rPr>
  </w:style>
  <w:style w:type="paragraph" w:styleId="ad">
    <w:name w:val="List Paragraph"/>
    <w:basedOn w:val="a"/>
    <w:uiPriority w:val="34"/>
    <w:qFormat/>
    <w:rsid w:val="008A5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od1\AppData\Roaming\Microsoft\&#1064;&#1072;&#1073;&#1083;&#1086;&#1085;&#1099;\photo_album_informal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182B6C-9117-4A80-82BB-2BAA6A257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photo_album_informal</Template>
  <TotalTime>333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photo album (Textures design)</vt:lpstr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(Textures design)</dc:title>
  <dc:creator>Metod1</dc:creator>
  <cp:lastModifiedBy>Metod1</cp:lastModifiedBy>
  <cp:revision>28</cp:revision>
  <cp:lastPrinted>2021-06-14T12:00:00Z</cp:lastPrinted>
  <dcterms:created xsi:type="dcterms:W3CDTF">2018-06-05T13:25:00Z</dcterms:created>
  <dcterms:modified xsi:type="dcterms:W3CDTF">2021-06-23T11:11:00Z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TC102755799990</vt:lpwstr>
  </property>
</Properties>
</file>