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D" w:rsidRDefault="00744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9DBE" wp14:editId="341C447C">
                <wp:simplePos x="0" y="0"/>
                <wp:positionH relativeFrom="column">
                  <wp:posOffset>5201728</wp:posOffset>
                </wp:positionH>
                <wp:positionV relativeFrom="paragraph">
                  <wp:posOffset>104332</wp:posOffset>
                </wp:positionV>
                <wp:extent cx="4649638" cy="1463040"/>
                <wp:effectExtent l="0" t="0" r="17780" b="22860"/>
                <wp:wrapNone/>
                <wp:docPr id="252" name="Прямоугольник с одним скругленным углом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638" cy="1463040"/>
                        </a:xfrm>
                        <a:prstGeom prst="round1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58" w:rsidRDefault="00744149" w:rsidP="005E417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культури</w:t>
                            </w:r>
                            <w:proofErr w:type="spellEnd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,  </w:t>
                            </w:r>
                            <w:proofErr w:type="spell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національностей</w:t>
                            </w:r>
                            <w:proofErr w:type="spellEnd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proofErr w:type="gram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рел</w:t>
                            </w:r>
                            <w:proofErr w:type="gramEnd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ігій</w:t>
                            </w:r>
                            <w:proofErr w:type="spellEnd"/>
                            <w:r w:rsid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982D58" w:rsidRDefault="00744149" w:rsidP="00982D58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Дніпропетровської</w:t>
                            </w:r>
                            <w:proofErr w:type="spellEnd"/>
                            <w:r w:rsidR="00982D58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>обласної</w:t>
                            </w:r>
                            <w:proofErr w:type="spellEnd"/>
                            <w:r w:rsidRPr="00744149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державної</w:t>
                            </w:r>
                            <w:proofErr w:type="spell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адм</w:t>
                            </w:r>
                            <w:proofErr w:type="gram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іністрації</w:t>
                            </w:r>
                            <w:proofErr w:type="spellEnd"/>
                            <w:r w:rsidR="005E417B"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5E417B" w:rsidRDefault="00744149" w:rsidP="005E417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Відділ</w:t>
                            </w:r>
                            <w:proofErr w:type="spell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культури</w:t>
                            </w:r>
                            <w:proofErr w:type="spell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, туризму, </w:t>
                            </w: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національностей</w:t>
                            </w:r>
                            <w:proofErr w:type="spellEnd"/>
                          </w:p>
                          <w:p w:rsidR="00744149" w:rsidRPr="005E417B" w:rsidRDefault="00744149" w:rsidP="005E417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та </w:t>
                            </w:r>
                            <w:proofErr w:type="spellStart"/>
                            <w:proofErr w:type="gram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рел</w:t>
                            </w:r>
                            <w:proofErr w:type="gram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ігій</w:t>
                            </w:r>
                            <w:proofErr w:type="spellEnd"/>
                            <w:r w:rsidR="005E417B"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Криничанської</w:t>
                            </w:r>
                            <w:proofErr w:type="spellEnd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5E417B">
                              <w:rPr>
                                <w:b w:val="0"/>
                                <w:sz w:val="20"/>
                                <w:lang w:val="ru-RU"/>
                              </w:rPr>
                              <w:t>райдержадміністрації</w:t>
                            </w:r>
                            <w:proofErr w:type="spellEnd"/>
                          </w:p>
                          <w:p w:rsidR="00744149" w:rsidRPr="005E417B" w:rsidRDefault="00744149" w:rsidP="00744149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82D58" w:rsidRDefault="00303BF8" w:rsidP="005E4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КЗК «Дніпропетровська обласна універсальна наукова</w:t>
                            </w:r>
                            <w:r w:rsidR="005E41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2D58" w:rsidRDefault="00092324" w:rsidP="00982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="00303BF8"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ібліотека</w:t>
                            </w:r>
                            <w:r w:rsidR="00982D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BF8"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ім. Первоучителів слов’янських Кирила і Мефодія»</w:t>
                            </w:r>
                            <w:r w:rsidR="005E41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2D58" w:rsidRDefault="00303BF8" w:rsidP="00982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КЗК </w:t>
                            </w:r>
                            <w:proofErr w:type="spellStart"/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Криничанської</w:t>
                            </w:r>
                            <w:proofErr w:type="spellEnd"/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районної ради « </w:t>
                            </w:r>
                            <w:proofErr w:type="spellStart"/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Криничанська</w:t>
                            </w:r>
                            <w:proofErr w:type="spellEnd"/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центральна </w:t>
                            </w:r>
                          </w:p>
                          <w:p w:rsidR="00303BF8" w:rsidRPr="00303BF8" w:rsidRDefault="00303BF8" w:rsidP="00982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районна бібліотека для дорослих»</w:t>
                            </w:r>
                          </w:p>
                          <w:p w:rsidR="00303BF8" w:rsidRPr="00303BF8" w:rsidRDefault="00303BF8" w:rsidP="00303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44149" w:rsidRPr="00744149" w:rsidRDefault="00744149" w:rsidP="0074414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52" o:spid="_x0000_s1026" style="position:absolute;margin-left:409.6pt;margin-top:8.2pt;width:366.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9638,146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" adj="-11796480,,5400" path="m,l4405793,v134672,,243845,109173,243845,243845l4649638,1463040,,1463040,,xe" fillcolor="white [3201]" strokecolor="#002060" strokeweight="1pt">
                <v:stroke joinstyle="miter"/>
                <v:formulas/>
                <v:path arrowok="t" o:connecttype="custom" o:connectlocs="0,0;4405793,0;4649638,243845;4649638,1463040;0,1463040;0,0" o:connectangles="0,0,0,0,0,0" textboxrect="0,0,4649638,1463040"/>
                <v:textbox>
                  <w:txbxContent>
                    <w:p w:rsidR="00982D58" w:rsidRDefault="00744149" w:rsidP="005E417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proofErr w:type="spell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Управління</w:t>
                      </w:r>
                      <w:proofErr w:type="spellEnd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 xml:space="preserve">  </w:t>
                      </w:r>
                      <w:proofErr w:type="spell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культури</w:t>
                      </w:r>
                      <w:proofErr w:type="spellEnd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 xml:space="preserve">,  </w:t>
                      </w:r>
                      <w:proofErr w:type="spell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національностей</w:t>
                      </w:r>
                      <w:proofErr w:type="spellEnd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 xml:space="preserve"> і </w:t>
                      </w:r>
                      <w:proofErr w:type="spellStart"/>
                      <w:proofErr w:type="gram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рел</w:t>
                      </w:r>
                      <w:proofErr w:type="gramEnd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ігій</w:t>
                      </w:r>
                      <w:proofErr w:type="spellEnd"/>
                      <w:r w:rsidR="005E417B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982D58" w:rsidRDefault="00744149" w:rsidP="00982D58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proofErr w:type="spell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Дніпропетровської</w:t>
                      </w:r>
                      <w:proofErr w:type="spellEnd"/>
                      <w:r w:rsidR="00982D58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>обласної</w:t>
                      </w:r>
                      <w:proofErr w:type="spellEnd"/>
                      <w:r w:rsidRPr="00744149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державної</w:t>
                      </w:r>
                      <w:proofErr w:type="spell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адм</w:t>
                      </w:r>
                      <w:proofErr w:type="gram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іністрації</w:t>
                      </w:r>
                      <w:proofErr w:type="spellEnd"/>
                      <w:r w:rsidR="005E417B" w:rsidRPr="005E417B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5E417B" w:rsidRDefault="00744149" w:rsidP="005E417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Відділ</w:t>
                      </w:r>
                      <w:proofErr w:type="spell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культури</w:t>
                      </w:r>
                      <w:proofErr w:type="spell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 xml:space="preserve">, туризму, </w:t>
                      </w: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національностей</w:t>
                      </w:r>
                      <w:proofErr w:type="spellEnd"/>
                    </w:p>
                    <w:p w:rsidR="00744149" w:rsidRPr="005E417B" w:rsidRDefault="00744149" w:rsidP="005E417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 xml:space="preserve">та </w:t>
                      </w:r>
                      <w:proofErr w:type="spellStart"/>
                      <w:proofErr w:type="gram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рел</w:t>
                      </w:r>
                      <w:proofErr w:type="gram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ігій</w:t>
                      </w:r>
                      <w:proofErr w:type="spellEnd"/>
                      <w:r w:rsidR="005E417B" w:rsidRPr="005E417B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Криничанської</w:t>
                      </w:r>
                      <w:proofErr w:type="spellEnd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 xml:space="preserve">  </w:t>
                      </w:r>
                      <w:proofErr w:type="spellStart"/>
                      <w:r w:rsidRPr="005E417B">
                        <w:rPr>
                          <w:b w:val="0"/>
                          <w:sz w:val="20"/>
                          <w:lang w:val="ru-RU"/>
                        </w:rPr>
                        <w:t>райдержадміністрації</w:t>
                      </w:r>
                      <w:proofErr w:type="spellEnd"/>
                    </w:p>
                    <w:p w:rsidR="00744149" w:rsidRPr="005E417B" w:rsidRDefault="00744149" w:rsidP="00744149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</w:p>
                    <w:p w:rsidR="00982D58" w:rsidRDefault="00303BF8" w:rsidP="005E41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КЗК «Дніпропетровська обласна універсальна наукова</w:t>
                      </w:r>
                      <w:r w:rsidR="005E41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2D58" w:rsidRDefault="00092324" w:rsidP="00982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="00303BF8"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ібліотека</w:t>
                      </w:r>
                      <w:r w:rsidR="00982D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03BF8"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ім. Первоучителів слов’янських Кирила і Мефодія»</w:t>
                      </w:r>
                      <w:r w:rsidR="005E41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2D58" w:rsidRDefault="00303BF8" w:rsidP="00982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КЗК </w:t>
                      </w:r>
                      <w:proofErr w:type="spellStart"/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Криничанської</w:t>
                      </w:r>
                      <w:proofErr w:type="spellEnd"/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районної ради « </w:t>
                      </w:r>
                      <w:proofErr w:type="spellStart"/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Криничанська</w:t>
                      </w:r>
                      <w:proofErr w:type="spellEnd"/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центральна </w:t>
                      </w:r>
                    </w:p>
                    <w:p w:rsidR="00303BF8" w:rsidRPr="00303BF8" w:rsidRDefault="00303BF8" w:rsidP="00982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районна бібліотека для дорослих»</w:t>
                      </w:r>
                    </w:p>
                    <w:p w:rsidR="00303BF8" w:rsidRPr="00303BF8" w:rsidRDefault="00303BF8" w:rsidP="00303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44149" w:rsidRPr="00744149" w:rsidRDefault="00744149" w:rsidP="0074414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368" behindDoc="0" locked="0" layoutInCell="0" allowOverlap="1" wp14:anchorId="355ADF6B" wp14:editId="7A39D992">
            <wp:simplePos x="0" y="0"/>
            <wp:positionH relativeFrom="margin">
              <wp:posOffset>5057775</wp:posOffset>
            </wp:positionH>
            <wp:positionV relativeFrom="margin">
              <wp:posOffset>-256540</wp:posOffset>
            </wp:positionV>
            <wp:extent cx="5216525" cy="7639050"/>
            <wp:effectExtent l="0" t="0" r="3175" b="0"/>
            <wp:wrapSquare wrapText="bothSides"/>
            <wp:docPr id="223" name="Picture 2" descr="bkgrnd_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grnd_texture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475" w:rsidRDefault="00FD1475"/>
    <w:p w:rsidR="00FD1475" w:rsidRDefault="005E6F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90518" wp14:editId="49A54295">
                <wp:simplePos x="0" y="0"/>
                <wp:positionH relativeFrom="column">
                  <wp:posOffset>6534150</wp:posOffset>
                </wp:positionH>
                <wp:positionV relativeFrom="paragraph">
                  <wp:posOffset>178730</wp:posOffset>
                </wp:positionV>
                <wp:extent cx="1862455" cy="0"/>
                <wp:effectExtent l="38100" t="38100" r="6159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4.05pt" to="66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0E5D57" w:rsidRDefault="000E5D57"/>
    <w:p w:rsidR="000E5D57" w:rsidRDefault="000E5D57"/>
    <w:p w:rsidR="000E5D57" w:rsidRDefault="00092324">
      <w:r>
        <w:rPr>
          <w:noProof/>
        </w:rPr>
        <w:drawing>
          <wp:anchor distT="0" distB="0" distL="114300" distR="114300" simplePos="0" relativeHeight="251629543" behindDoc="0" locked="0" layoutInCell="0" allowOverlap="1" wp14:anchorId="5B3ADE81" wp14:editId="7C76E509">
            <wp:simplePos x="0" y="0"/>
            <wp:positionH relativeFrom="margin">
              <wp:posOffset>5201285</wp:posOffset>
            </wp:positionH>
            <wp:positionV relativeFrom="margin">
              <wp:posOffset>1678305</wp:posOffset>
            </wp:positionV>
            <wp:extent cx="4649470" cy="5403850"/>
            <wp:effectExtent l="19050" t="19050" r="17780" b="25400"/>
            <wp:wrapSquare wrapText="bothSides"/>
            <wp:docPr id="16" name="Picture 15" descr="gridlines_gre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/>
                  </pic:nvPicPr>
                  <pic:blipFill>
                    <a:blip r:embed="rId8"/>
                    <a:srcRect r="2180"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5403850"/>
                    </a:xfrm>
                    <a:prstGeom prst="round1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41E5F" wp14:editId="480DF9F4">
                <wp:simplePos x="0" y="0"/>
                <wp:positionH relativeFrom="column">
                  <wp:posOffset>7180580</wp:posOffset>
                </wp:positionH>
                <wp:positionV relativeFrom="paragraph">
                  <wp:posOffset>267498</wp:posOffset>
                </wp:positionV>
                <wp:extent cx="2371725" cy="466725"/>
                <wp:effectExtent l="0" t="0" r="9525" b="952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C1" w:rsidRPr="0084001C" w:rsidRDefault="001C50C1" w:rsidP="001C50C1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Cs/>
                                <w:i/>
                              </w:rPr>
                            </w:pPr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За підтримки Дніпропетровської </w:t>
                            </w:r>
                          </w:p>
                          <w:p w:rsidR="001C50C1" w:rsidRPr="00401A9F" w:rsidRDefault="001C50C1" w:rsidP="001C50C1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Cs/>
                                <w:i/>
                              </w:rPr>
                            </w:pPr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бібліотечної </w:t>
                            </w:r>
                            <w:proofErr w:type="spellStart"/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>асоціацїї</w:t>
                            </w:r>
                            <w:proofErr w:type="spellEnd"/>
                          </w:p>
                          <w:p w:rsidR="008C6ADA" w:rsidRDefault="008C6ADA" w:rsidP="008C6AD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7" style="position:absolute;margin-left:565.4pt;margin-top:21.05pt;width:18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" fillcolor="white [3201]" stroked="f" strokeweight="2pt">
                <v:textbox>
                  <w:txbxContent>
                    <w:p w:rsidR="001C50C1" w:rsidRPr="0084001C" w:rsidRDefault="001C50C1" w:rsidP="001C50C1">
                      <w:pPr>
                        <w:spacing w:after="0"/>
                        <w:jc w:val="right"/>
                        <w:rPr>
                          <w:rFonts w:ascii="Cambria" w:hAnsi="Cambria"/>
                          <w:bCs/>
                          <w:i/>
                        </w:rPr>
                      </w:pPr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 xml:space="preserve">За підтримки Дніпропетровської </w:t>
                      </w:r>
                    </w:p>
                    <w:p w:rsidR="001C50C1" w:rsidRPr="00401A9F" w:rsidRDefault="001C50C1" w:rsidP="001C50C1">
                      <w:pPr>
                        <w:spacing w:after="0"/>
                        <w:jc w:val="right"/>
                        <w:rPr>
                          <w:rFonts w:ascii="Cambria" w:hAnsi="Cambria"/>
                          <w:bCs/>
                          <w:i/>
                        </w:rPr>
                      </w:pPr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 xml:space="preserve">бібліотечної </w:t>
                      </w:r>
                      <w:proofErr w:type="spellStart"/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>асоціацїї</w:t>
                      </w:r>
                      <w:proofErr w:type="spellEnd"/>
                    </w:p>
                    <w:p w:rsidR="008C6ADA" w:rsidRDefault="008C6ADA" w:rsidP="008C6AD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0E5D57" w:rsidRDefault="00092324">
      <w:r>
        <w:rPr>
          <w:noProof/>
        </w:rPr>
        <w:drawing>
          <wp:anchor distT="0" distB="0" distL="114300" distR="114300" simplePos="0" relativeHeight="251662335" behindDoc="0" locked="0" layoutInCell="1" allowOverlap="1" wp14:anchorId="5A1BEDAD" wp14:editId="7C79EDC5">
            <wp:simplePos x="0" y="0"/>
            <wp:positionH relativeFrom="margin">
              <wp:posOffset>5300980</wp:posOffset>
            </wp:positionH>
            <wp:positionV relativeFrom="margin">
              <wp:posOffset>1933575</wp:posOffset>
            </wp:positionV>
            <wp:extent cx="1673225" cy="1509395"/>
            <wp:effectExtent l="0" t="0" r="3175" b="0"/>
            <wp:wrapTopAndBottom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57" w:rsidRDefault="000923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8BB3" wp14:editId="3A8540C6">
                <wp:simplePos x="0" y="0"/>
                <wp:positionH relativeFrom="margin">
                  <wp:posOffset>7047865</wp:posOffset>
                </wp:positionH>
                <wp:positionV relativeFrom="margin">
                  <wp:posOffset>2326640</wp:posOffset>
                </wp:positionV>
                <wp:extent cx="561975" cy="6286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ADA" w:rsidRPr="008C6ADA" w:rsidRDefault="008C6ADA" w:rsidP="008C6ADA">
                            <w:pPr>
                              <w:jc w:val="center"/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2E03">
                              <w:rPr>
                                <w:b/>
                                <w:noProof/>
                                <w:color w:val="002060"/>
                                <w:sz w:val="76"/>
                                <w:szCs w:val="7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8C6ADA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554.95pt;margin-top:183.2pt;width:44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" filled="f" stroked="f">
                <v:textbox>
                  <w:txbxContent>
                    <w:p w:rsidR="008C6ADA" w:rsidRPr="008C6ADA" w:rsidRDefault="008C6ADA" w:rsidP="008C6ADA">
                      <w:pPr>
                        <w:jc w:val="center"/>
                        <w:rPr>
                          <w:b/>
                          <w:noProof/>
                          <w:sz w:val="76"/>
                          <w:szCs w:val="7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2E03">
                        <w:rPr>
                          <w:b/>
                          <w:noProof/>
                          <w:color w:val="002060"/>
                          <w:sz w:val="76"/>
                          <w:szCs w:val="7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8C6ADA">
                        <w:rPr>
                          <w:b/>
                          <w:noProof/>
                          <w:sz w:val="76"/>
                          <w:szCs w:val="7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6F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C833" wp14:editId="469A14D5">
                <wp:simplePos x="0" y="0"/>
                <wp:positionH relativeFrom="column">
                  <wp:posOffset>7122795</wp:posOffset>
                </wp:positionH>
                <wp:positionV relativeFrom="paragraph">
                  <wp:posOffset>213995</wp:posOffset>
                </wp:positionV>
                <wp:extent cx="2667000" cy="532765"/>
                <wp:effectExtent l="0" t="0" r="0" b="635"/>
                <wp:wrapSquare wrapText="bothSides"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327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26" w:rsidRPr="001C50C1" w:rsidRDefault="001C50C1" w:rsidP="00AA202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      </w:t>
                            </w:r>
                            <w:r w:rsidR="00792E03">
                              <w:t xml:space="preserve"> </w:t>
                            </w:r>
                            <w:r w:rsidR="00303BF8" w:rsidRPr="001C50C1">
                              <w:rPr>
                                <w:sz w:val="20"/>
                              </w:rPr>
                              <w:t>ОБЛАСНА ЛІТНЯ ШКОЛА МОЛОДОГО</w:t>
                            </w:r>
                          </w:p>
                          <w:p w:rsidR="00AA2026" w:rsidRPr="001C50C1" w:rsidRDefault="00AA2026" w:rsidP="00AA202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C50C1">
                              <w:rPr>
                                <w:sz w:val="20"/>
                              </w:rPr>
                              <w:t xml:space="preserve">    </w:t>
                            </w:r>
                            <w:r w:rsidR="00303BF8" w:rsidRPr="001C50C1">
                              <w:rPr>
                                <w:sz w:val="20"/>
                              </w:rPr>
                              <w:t xml:space="preserve"> </w:t>
                            </w:r>
                            <w:r w:rsidR="00792E03">
                              <w:rPr>
                                <w:sz w:val="20"/>
                              </w:rPr>
                              <w:t xml:space="preserve">    </w:t>
                            </w:r>
                            <w:r w:rsidR="00303BF8" w:rsidRPr="001C50C1">
                              <w:rPr>
                                <w:sz w:val="20"/>
                              </w:rPr>
                              <w:t xml:space="preserve">БІБЛІОТЕЧНОГО ЛІДЕРА </w:t>
                            </w:r>
                          </w:p>
                          <w:p w:rsidR="00303BF8" w:rsidRPr="001C50C1" w:rsidRDefault="00AA2026" w:rsidP="00AA202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C50C1">
                              <w:rPr>
                                <w:sz w:val="20"/>
                              </w:rPr>
                              <w:t xml:space="preserve">   </w:t>
                            </w:r>
                            <w:r w:rsidR="008C6ADA" w:rsidRPr="001C50C1"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29" style="position:absolute;margin-left:560.85pt;margin-top:16.85pt;width:210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" fillcolor="white [3201]" stroked="f" strokeweight="2pt">
                <v:textbox>
                  <w:txbxContent>
                    <w:p w:rsidR="00AA2026" w:rsidRPr="001C50C1" w:rsidRDefault="001C50C1" w:rsidP="00AA202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t xml:space="preserve">       </w:t>
                      </w:r>
                      <w:r w:rsidR="00792E03">
                        <w:t xml:space="preserve"> </w:t>
                      </w:r>
                      <w:r w:rsidR="00303BF8" w:rsidRPr="001C50C1">
                        <w:rPr>
                          <w:sz w:val="20"/>
                        </w:rPr>
                        <w:t>ОБЛАСНА ЛІТНЯ ШКОЛА МОЛОДОГО</w:t>
                      </w:r>
                    </w:p>
                    <w:p w:rsidR="00AA2026" w:rsidRPr="001C50C1" w:rsidRDefault="00AA2026" w:rsidP="00AA2026">
                      <w:pPr>
                        <w:spacing w:after="0"/>
                        <w:rPr>
                          <w:sz w:val="20"/>
                        </w:rPr>
                      </w:pPr>
                      <w:r w:rsidRPr="001C50C1">
                        <w:rPr>
                          <w:sz w:val="20"/>
                        </w:rPr>
                        <w:t xml:space="preserve">    </w:t>
                      </w:r>
                      <w:r w:rsidR="00303BF8" w:rsidRPr="001C50C1">
                        <w:rPr>
                          <w:sz w:val="20"/>
                        </w:rPr>
                        <w:t xml:space="preserve"> </w:t>
                      </w:r>
                      <w:r w:rsidR="00792E03">
                        <w:rPr>
                          <w:sz w:val="20"/>
                        </w:rPr>
                        <w:t xml:space="preserve">    </w:t>
                      </w:r>
                      <w:r w:rsidR="00303BF8" w:rsidRPr="001C50C1">
                        <w:rPr>
                          <w:sz w:val="20"/>
                        </w:rPr>
                        <w:t xml:space="preserve">БІБЛІОТЕЧНОГО ЛІДЕРА </w:t>
                      </w:r>
                    </w:p>
                    <w:p w:rsidR="00303BF8" w:rsidRPr="001C50C1" w:rsidRDefault="00AA2026" w:rsidP="00AA2026">
                      <w:pPr>
                        <w:spacing w:after="0"/>
                        <w:rPr>
                          <w:sz w:val="20"/>
                        </w:rPr>
                      </w:pPr>
                      <w:r w:rsidRPr="001C50C1">
                        <w:rPr>
                          <w:sz w:val="20"/>
                        </w:rPr>
                        <w:t xml:space="preserve">   </w:t>
                      </w:r>
                      <w:r w:rsidR="008C6ADA" w:rsidRPr="001C50C1">
                        <w:rPr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E5D57" w:rsidRDefault="000E5D57"/>
    <w:p w:rsidR="000E5D57" w:rsidRDefault="000923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7176977</wp:posOffset>
                </wp:positionH>
                <wp:positionV relativeFrom="paragraph">
                  <wp:posOffset>203510</wp:posOffset>
                </wp:positionV>
                <wp:extent cx="2463888" cy="0"/>
                <wp:effectExtent l="0" t="0" r="127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1pt,16pt" to="75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" strokecolor="black [3040]"/>
            </w:pict>
          </mc:Fallback>
        </mc:AlternateContent>
      </w:r>
    </w:p>
    <w:p w:rsidR="000E5D57" w:rsidRDefault="000E5D57"/>
    <w:p w:rsidR="000E5D57" w:rsidRDefault="000923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B4ED" wp14:editId="18D3C59C">
                <wp:simplePos x="0" y="0"/>
                <wp:positionH relativeFrom="column">
                  <wp:posOffset>5391509</wp:posOffset>
                </wp:positionH>
                <wp:positionV relativeFrom="paragraph">
                  <wp:posOffset>42762</wp:posOffset>
                </wp:positionV>
                <wp:extent cx="4399280" cy="1457864"/>
                <wp:effectExtent l="0" t="0" r="1270" b="9525"/>
                <wp:wrapNone/>
                <wp:docPr id="113" name="Прямоугольник с двумя скругленными противолежащими углами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1457864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03" w:rsidRPr="004B17FC" w:rsidRDefault="00792E03" w:rsidP="00792E03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Молодий бібліотечний лідер</w:t>
                            </w:r>
                          </w:p>
                          <w:p w:rsidR="00DA1F8E" w:rsidRDefault="00792E03" w:rsidP="00DA1F8E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Дніпропетровщин</w:t>
                            </w:r>
                            <w:r w:rsidR="001F41CB"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и</w:t>
                            </w:r>
                            <w:r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 xml:space="preserve">  – 2018</w:t>
                            </w:r>
                          </w:p>
                          <w:p w:rsidR="00DA1F8E" w:rsidRPr="00DA1F8E" w:rsidRDefault="00DA1F8E" w:rsidP="00DA1F8E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sz w:val="10"/>
                                <w:szCs w:val="38"/>
                              </w:rPr>
                            </w:pPr>
                          </w:p>
                          <w:p w:rsidR="00554E80" w:rsidRPr="00DA1F8E" w:rsidRDefault="00554E80" w:rsidP="00DA1F8E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>19-22 чер</w:t>
                            </w:r>
                            <w:r w:rsidR="001F41CB"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>в</w:t>
                            </w:r>
                            <w:r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 xml:space="preserve">ня </w:t>
                            </w:r>
                          </w:p>
                          <w:p w:rsidR="00792E03" w:rsidRPr="0079343F" w:rsidRDefault="00792E03" w:rsidP="00792E03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792E03" w:rsidRDefault="00792E03" w:rsidP="00792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3" o:spid="_x0000_s1030" style="position:absolute;margin-left:424.55pt;margin-top:3.35pt;width:346.4pt;height:1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9280,1457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" adj="-11796480,,5400" path="m242982,l4399280,r,l4399280,1214882v,134195,-108787,242982,-242982,242982l,1457864r,l,242982c,108787,108787,,242982,xe" fillcolor="white [3201]" stroked="f" strokeweight="2pt">
                <v:stroke joinstyle="miter"/>
                <v:formulas/>
                <v:path arrowok="t" o:connecttype="custom" o:connectlocs="242982,0;4399280,0;4399280,0;4399280,1214882;4156298,1457864;0,1457864;0,1457864;0,242982;242982,0" o:connectangles="0,0,0,0,0,0,0,0,0" textboxrect="0,0,4399280,1457864"/>
                <v:textbox>
                  <w:txbxContent>
                    <w:p w:rsidR="00792E03" w:rsidRPr="004B17FC" w:rsidRDefault="00792E03" w:rsidP="00792E03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Молодий бібліотечний лідер</w:t>
                      </w:r>
                    </w:p>
                    <w:p w:rsidR="00DA1F8E" w:rsidRDefault="00792E03" w:rsidP="00DA1F8E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Дніпропетровщин</w:t>
                      </w:r>
                      <w:r w:rsidR="001F41CB"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и</w:t>
                      </w:r>
                      <w:r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 xml:space="preserve">  – 2018</w:t>
                      </w:r>
                    </w:p>
                    <w:p w:rsidR="00DA1F8E" w:rsidRPr="00DA1F8E" w:rsidRDefault="00DA1F8E" w:rsidP="00DA1F8E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sz w:val="10"/>
                          <w:szCs w:val="38"/>
                        </w:rPr>
                      </w:pPr>
                    </w:p>
                    <w:p w:rsidR="00554E80" w:rsidRPr="00DA1F8E" w:rsidRDefault="00554E80" w:rsidP="00DA1F8E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>19-22 чер</w:t>
                      </w:r>
                      <w:r w:rsidR="001F41CB"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>в</w:t>
                      </w:r>
                      <w:r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 xml:space="preserve">ня </w:t>
                      </w:r>
                    </w:p>
                    <w:p w:rsidR="00792E03" w:rsidRPr="0079343F" w:rsidRDefault="00792E03" w:rsidP="00792E03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38"/>
                          <w:szCs w:val="38"/>
                        </w:rPr>
                      </w:pPr>
                    </w:p>
                    <w:p w:rsidR="00792E03" w:rsidRDefault="00792E03" w:rsidP="00792E03"/>
                  </w:txbxContent>
                </v:textbox>
              </v:shape>
            </w:pict>
          </mc:Fallback>
        </mc:AlternateContent>
      </w:r>
    </w:p>
    <w:p w:rsidR="000E5D57" w:rsidRDefault="000E5D57"/>
    <w:p w:rsidR="000E5D57" w:rsidRDefault="000E5D57"/>
    <w:p w:rsidR="000E5D57" w:rsidRDefault="000E5D57"/>
    <w:p w:rsidR="000E5D57" w:rsidRDefault="00DA1F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3A1A0" wp14:editId="03DC6576">
                <wp:simplePos x="0" y="0"/>
                <wp:positionH relativeFrom="column">
                  <wp:posOffset>5729605</wp:posOffset>
                </wp:positionH>
                <wp:positionV relativeFrom="paragraph">
                  <wp:posOffset>232075</wp:posOffset>
                </wp:positionV>
                <wp:extent cx="4149725" cy="2570480"/>
                <wp:effectExtent l="0" t="0" r="0" b="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72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634" w:rsidRPr="00CC65A2" w:rsidRDefault="00781634" w:rsidP="00781634">
                            <w:pPr>
                              <w:jc w:val="center"/>
                              <w:rPr>
                                <w:rFonts w:ascii="Monotype Corsiva" w:eastAsia="Kozuka Mincho Pr6N H" w:hAnsi="Monotype Corsiva" w:cs="Arial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5A2">
                              <w:rPr>
                                <w:rFonts w:ascii="Monotype Corsiva" w:eastAsia="Kozuka Mincho Pr6N H" w:hAnsi="Monotype Corsiva" w:cs="Arial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0" o:spid="_x0000_s1031" type="#_x0000_t202" style="position:absolute;margin-left:451.15pt;margin-top:18.25pt;width:326.75pt;height:202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" filled="f" stroked="f">
                <v:textbox style="mso-fit-shape-to-text:t">
                  <w:txbxContent>
                    <w:p w:rsidR="00781634" w:rsidRPr="00CC65A2" w:rsidRDefault="00781634" w:rsidP="00781634">
                      <w:pPr>
                        <w:jc w:val="center"/>
                        <w:rPr>
                          <w:rFonts w:ascii="Monotype Corsiva" w:eastAsia="Kozuka Mincho Pr6N H" w:hAnsi="Monotype Corsiva" w:cs="Arial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5A2">
                        <w:rPr>
                          <w:rFonts w:ascii="Monotype Corsiva" w:eastAsia="Kozuka Mincho Pr6N H" w:hAnsi="Monotype Corsiva" w:cs="Arial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0E5D57" w:rsidRDefault="000E5D57"/>
    <w:p w:rsidR="000E5D57" w:rsidRDefault="000E5D57"/>
    <w:p w:rsidR="000E5D57" w:rsidRDefault="000E5D57"/>
    <w:p w:rsidR="000E5D57" w:rsidRDefault="001F41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DB64E" wp14:editId="4387C758">
                <wp:simplePos x="0" y="0"/>
                <wp:positionH relativeFrom="column">
                  <wp:posOffset>6197792</wp:posOffset>
                </wp:positionH>
                <wp:positionV relativeFrom="paragraph">
                  <wp:posOffset>192405</wp:posOffset>
                </wp:positionV>
                <wp:extent cx="2535555" cy="465455"/>
                <wp:effectExtent l="0" t="0" r="0" b="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80" w:rsidRDefault="00554E80" w:rsidP="00554E80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Дніпро – Кринички</w:t>
                            </w:r>
                          </w:p>
                          <w:p w:rsidR="00554E80" w:rsidRDefault="00554E80" w:rsidP="00554E80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2018</w:t>
                            </w:r>
                          </w:p>
                          <w:p w:rsidR="00554E80" w:rsidRDefault="00554E80" w:rsidP="00554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2" style="position:absolute;margin-left:488pt;margin-top:15.15pt;width:199.65pt;height:36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" fillcolor="white [3201]" stroked="f" strokeweight="2pt">
                <v:textbox>
                  <w:txbxContent>
                    <w:p w:rsidR="00554E80" w:rsidRDefault="00554E80" w:rsidP="00554E80">
                      <w:pPr>
                        <w:spacing w:after="0"/>
                        <w:jc w:val="center"/>
                      </w:pPr>
                      <w:r>
                        <w:t xml:space="preserve">              Дніпро – Кринички</w:t>
                      </w:r>
                    </w:p>
                    <w:p w:rsidR="00554E80" w:rsidRDefault="00554E80" w:rsidP="00554E80">
                      <w:pPr>
                        <w:spacing w:after="0"/>
                        <w:jc w:val="center"/>
                      </w:pPr>
                      <w:r>
                        <w:t xml:space="preserve">         2018</w:t>
                      </w:r>
                    </w:p>
                    <w:p w:rsidR="00554E80" w:rsidRDefault="00554E80" w:rsidP="00554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478" w:rsidRDefault="008A5478">
      <w:bookmarkStart w:id="0" w:name="_GoBack"/>
      <w:bookmarkEnd w:id="0"/>
    </w:p>
    <w:sectPr w:rsidR="008A5478" w:rsidSect="00744149">
      <w:pgSz w:w="16839" w:h="11907" w:orient="landscape" w:code="9"/>
      <w:pgMar w:top="28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C"/>
      </v:shape>
    </w:pict>
  </w:numPicBullet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5A289C"/>
    <w:multiLevelType w:val="hybridMultilevel"/>
    <w:tmpl w:val="57F6D72E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06C1E"/>
    <w:multiLevelType w:val="hybridMultilevel"/>
    <w:tmpl w:val="17AA2A8E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3D1643A0"/>
    <w:multiLevelType w:val="hybridMultilevel"/>
    <w:tmpl w:val="A5B20AB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308E"/>
    <w:multiLevelType w:val="hybridMultilevel"/>
    <w:tmpl w:val="D11CC46E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46E92B60"/>
    <w:multiLevelType w:val="hybridMultilevel"/>
    <w:tmpl w:val="05BA1FFA"/>
    <w:lvl w:ilvl="0" w:tplc="3140AB0A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979D9"/>
    <w:multiLevelType w:val="hybridMultilevel"/>
    <w:tmpl w:val="700862E0"/>
    <w:lvl w:ilvl="0" w:tplc="B3EAB57C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3251C"/>
    <w:multiLevelType w:val="hybridMultilevel"/>
    <w:tmpl w:val="B65C79BC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B6D1B"/>
    <w:multiLevelType w:val="hybridMultilevel"/>
    <w:tmpl w:val="F83CB358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D9307A7"/>
    <w:multiLevelType w:val="hybridMultilevel"/>
    <w:tmpl w:val="9ED03834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41C56"/>
    <w:multiLevelType w:val="hybridMultilevel"/>
    <w:tmpl w:val="776E40F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B3D88"/>
    <w:multiLevelType w:val="hybridMultilevel"/>
    <w:tmpl w:val="85688308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6CA7174B"/>
    <w:multiLevelType w:val="hybridMultilevel"/>
    <w:tmpl w:val="71E6F4B2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70897C9E"/>
    <w:multiLevelType w:val="hybridMultilevel"/>
    <w:tmpl w:val="2BEEA71E"/>
    <w:lvl w:ilvl="0" w:tplc="B3EAB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0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6D"/>
    <w:rsid w:val="00001261"/>
    <w:rsid w:val="00001676"/>
    <w:rsid w:val="00011708"/>
    <w:rsid w:val="00014D3C"/>
    <w:rsid w:val="00037EFD"/>
    <w:rsid w:val="00051875"/>
    <w:rsid w:val="00061BB8"/>
    <w:rsid w:val="0007145C"/>
    <w:rsid w:val="00092324"/>
    <w:rsid w:val="0009723F"/>
    <w:rsid w:val="000D1AA4"/>
    <w:rsid w:val="000D4C9C"/>
    <w:rsid w:val="000E5D57"/>
    <w:rsid w:val="001360EA"/>
    <w:rsid w:val="00155D79"/>
    <w:rsid w:val="00182251"/>
    <w:rsid w:val="00187273"/>
    <w:rsid w:val="001B546D"/>
    <w:rsid w:val="001C1084"/>
    <w:rsid w:val="001C50C1"/>
    <w:rsid w:val="001E1736"/>
    <w:rsid w:val="001E546B"/>
    <w:rsid w:val="001F41CB"/>
    <w:rsid w:val="001F60A7"/>
    <w:rsid w:val="00204218"/>
    <w:rsid w:val="00224B58"/>
    <w:rsid w:val="00235325"/>
    <w:rsid w:val="002819AF"/>
    <w:rsid w:val="002839E1"/>
    <w:rsid w:val="00295646"/>
    <w:rsid w:val="002A1C57"/>
    <w:rsid w:val="002B06BC"/>
    <w:rsid w:val="002D1EC9"/>
    <w:rsid w:val="002D63FA"/>
    <w:rsid w:val="002F6EE0"/>
    <w:rsid w:val="00303BF8"/>
    <w:rsid w:val="003109B0"/>
    <w:rsid w:val="00325804"/>
    <w:rsid w:val="00343257"/>
    <w:rsid w:val="0034628D"/>
    <w:rsid w:val="003474ED"/>
    <w:rsid w:val="00347FC4"/>
    <w:rsid w:val="00356AED"/>
    <w:rsid w:val="003643DE"/>
    <w:rsid w:val="003D68C3"/>
    <w:rsid w:val="00415526"/>
    <w:rsid w:val="00454A6A"/>
    <w:rsid w:val="0046119C"/>
    <w:rsid w:val="0047036B"/>
    <w:rsid w:val="004B17FC"/>
    <w:rsid w:val="004B6C09"/>
    <w:rsid w:val="004D0A6A"/>
    <w:rsid w:val="004D598B"/>
    <w:rsid w:val="004D79F8"/>
    <w:rsid w:val="004E17FB"/>
    <w:rsid w:val="004E3CDB"/>
    <w:rsid w:val="00505CB8"/>
    <w:rsid w:val="00507E82"/>
    <w:rsid w:val="00554E80"/>
    <w:rsid w:val="00562D4C"/>
    <w:rsid w:val="0057652E"/>
    <w:rsid w:val="005C0FCC"/>
    <w:rsid w:val="005C6A8A"/>
    <w:rsid w:val="005E417B"/>
    <w:rsid w:val="005E6F78"/>
    <w:rsid w:val="005F31A4"/>
    <w:rsid w:val="006003BC"/>
    <w:rsid w:val="00602DF8"/>
    <w:rsid w:val="00624465"/>
    <w:rsid w:val="0062676E"/>
    <w:rsid w:val="006420F7"/>
    <w:rsid w:val="00653E7A"/>
    <w:rsid w:val="006621D9"/>
    <w:rsid w:val="006A274C"/>
    <w:rsid w:val="006A6612"/>
    <w:rsid w:val="006B0493"/>
    <w:rsid w:val="006C2FE8"/>
    <w:rsid w:val="006E350C"/>
    <w:rsid w:val="006E432C"/>
    <w:rsid w:val="00706328"/>
    <w:rsid w:val="007113F8"/>
    <w:rsid w:val="00721351"/>
    <w:rsid w:val="007301C8"/>
    <w:rsid w:val="0073047F"/>
    <w:rsid w:val="00744149"/>
    <w:rsid w:val="00781634"/>
    <w:rsid w:val="00792E03"/>
    <w:rsid w:val="00793864"/>
    <w:rsid w:val="007A4463"/>
    <w:rsid w:val="007A4955"/>
    <w:rsid w:val="007C59F4"/>
    <w:rsid w:val="007E0ECA"/>
    <w:rsid w:val="007F1714"/>
    <w:rsid w:val="00803358"/>
    <w:rsid w:val="00811D17"/>
    <w:rsid w:val="00831F96"/>
    <w:rsid w:val="00843B16"/>
    <w:rsid w:val="00864507"/>
    <w:rsid w:val="00870C3F"/>
    <w:rsid w:val="008778E7"/>
    <w:rsid w:val="0088797E"/>
    <w:rsid w:val="008A5478"/>
    <w:rsid w:val="008B15A5"/>
    <w:rsid w:val="008C6ADA"/>
    <w:rsid w:val="008E183A"/>
    <w:rsid w:val="008E6215"/>
    <w:rsid w:val="0090638D"/>
    <w:rsid w:val="00911747"/>
    <w:rsid w:val="009459A2"/>
    <w:rsid w:val="0095188C"/>
    <w:rsid w:val="00982D58"/>
    <w:rsid w:val="009B208C"/>
    <w:rsid w:val="009D17DB"/>
    <w:rsid w:val="00A00E47"/>
    <w:rsid w:val="00A025A1"/>
    <w:rsid w:val="00A04688"/>
    <w:rsid w:val="00A16E73"/>
    <w:rsid w:val="00A20B89"/>
    <w:rsid w:val="00A344C1"/>
    <w:rsid w:val="00A52525"/>
    <w:rsid w:val="00A7246B"/>
    <w:rsid w:val="00AA2026"/>
    <w:rsid w:val="00AA3F30"/>
    <w:rsid w:val="00AA435A"/>
    <w:rsid w:val="00AA5179"/>
    <w:rsid w:val="00AC4DC8"/>
    <w:rsid w:val="00AD52F6"/>
    <w:rsid w:val="00AE20DD"/>
    <w:rsid w:val="00AE6F4A"/>
    <w:rsid w:val="00AF348F"/>
    <w:rsid w:val="00B005A6"/>
    <w:rsid w:val="00B04E07"/>
    <w:rsid w:val="00B06B10"/>
    <w:rsid w:val="00B141F3"/>
    <w:rsid w:val="00B43A65"/>
    <w:rsid w:val="00B46EC3"/>
    <w:rsid w:val="00B76844"/>
    <w:rsid w:val="00B80AE8"/>
    <w:rsid w:val="00BA658C"/>
    <w:rsid w:val="00BB4B66"/>
    <w:rsid w:val="00BC0228"/>
    <w:rsid w:val="00BE00DC"/>
    <w:rsid w:val="00BE065C"/>
    <w:rsid w:val="00BF3AEE"/>
    <w:rsid w:val="00C1218A"/>
    <w:rsid w:val="00C2599A"/>
    <w:rsid w:val="00C25C2B"/>
    <w:rsid w:val="00C649B1"/>
    <w:rsid w:val="00C82905"/>
    <w:rsid w:val="00C832E2"/>
    <w:rsid w:val="00C92ABB"/>
    <w:rsid w:val="00CA05A3"/>
    <w:rsid w:val="00CB5576"/>
    <w:rsid w:val="00CC048F"/>
    <w:rsid w:val="00CC65A2"/>
    <w:rsid w:val="00CE700A"/>
    <w:rsid w:val="00D12841"/>
    <w:rsid w:val="00D13C50"/>
    <w:rsid w:val="00D27078"/>
    <w:rsid w:val="00D475F4"/>
    <w:rsid w:val="00D62807"/>
    <w:rsid w:val="00D73723"/>
    <w:rsid w:val="00D75EC8"/>
    <w:rsid w:val="00D859BF"/>
    <w:rsid w:val="00D95615"/>
    <w:rsid w:val="00DA12DA"/>
    <w:rsid w:val="00DA1F8E"/>
    <w:rsid w:val="00DB05C6"/>
    <w:rsid w:val="00DF0661"/>
    <w:rsid w:val="00E376D0"/>
    <w:rsid w:val="00E608DB"/>
    <w:rsid w:val="00E674EF"/>
    <w:rsid w:val="00E75EE7"/>
    <w:rsid w:val="00EB0E0C"/>
    <w:rsid w:val="00EB4A69"/>
    <w:rsid w:val="00EC4400"/>
    <w:rsid w:val="00EC7C4D"/>
    <w:rsid w:val="00F1244F"/>
    <w:rsid w:val="00F37150"/>
    <w:rsid w:val="00F63A42"/>
    <w:rsid w:val="00F750D3"/>
    <w:rsid w:val="00F85C5D"/>
    <w:rsid w:val="00FA15DA"/>
    <w:rsid w:val="00FC49D1"/>
    <w:rsid w:val="00FC65F3"/>
    <w:rsid w:val="00FD147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1\AppData\Roaming\Microsoft\&#1064;&#1072;&#1073;&#1083;&#1086;&#1085;&#1099;\photo_album_informal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182B6C-9117-4A80-82BB-2BAA6A257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photo_album_informal</Template>
  <TotalTime>187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photo album (Textures design)</vt:lpstr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(Textures design)</dc:title>
  <dc:creator>Metod1</dc:creator>
  <cp:lastModifiedBy>Metod1</cp:lastModifiedBy>
  <cp:revision>23</cp:revision>
  <cp:lastPrinted>2018-06-14T11:08:00Z</cp:lastPrinted>
  <dcterms:created xsi:type="dcterms:W3CDTF">2018-06-05T13:25:00Z</dcterms:created>
  <dcterms:modified xsi:type="dcterms:W3CDTF">2021-06-23T11:04:00Z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TC102755799990</vt:lpwstr>
  </property>
</Properties>
</file>