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4" o:title="Газетний папір" color2="#2f7617" type="tile"/>
    </v:background>
  </w:background>
  <w:body>
    <w:p w:rsidR="00F27D95" w:rsidRDefault="00F27D95">
      <w:pPr>
        <w:rPr>
          <w:lang w:val="uk-UA"/>
        </w:rPr>
      </w:pPr>
      <w:r>
        <w:rPr>
          <w:b/>
          <w:noProof/>
          <w:color w:val="F79646" w:themeColor="accent6"/>
          <w:spacing w:val="1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DB77B" wp14:editId="4C64B283">
                <wp:simplePos x="0" y="0"/>
                <wp:positionH relativeFrom="column">
                  <wp:posOffset>76835</wp:posOffset>
                </wp:positionH>
                <wp:positionV relativeFrom="paragraph">
                  <wp:posOffset>95885</wp:posOffset>
                </wp:positionV>
                <wp:extent cx="2895600" cy="676275"/>
                <wp:effectExtent l="95250" t="38100" r="95250" b="123825"/>
                <wp:wrapNone/>
                <wp:docPr id="11" name="Прямокутник із двома округленими протилежними кут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762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D95" w:rsidRPr="008E2551" w:rsidRDefault="00F27D95" w:rsidP="00F27D95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color w:val="4F81BD" w:themeColor="accent1"/>
                                <w:sz w:val="28"/>
                                <w:szCs w:val="28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2551">
                              <w:rPr>
                                <w:b/>
                                <w:i/>
                                <w:caps/>
                                <w:color w:val="4F81BD" w:themeColor="accent1"/>
                                <w:sz w:val="28"/>
                                <w:szCs w:val="28"/>
                                <w:lang w:val="uk-UA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Жемчужненська бібліотека-філія 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кутник із двома округленими протилежними кутами 11" o:spid="_x0000_s1026" style="position:absolute;margin-left:6.05pt;margin-top:7.55pt;width:228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0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" adj="-11796480,,5400" path="m112715,l2895600,r,l2895600,563560v,62251,-50464,112715,-112715,112715l,676275r,l,112715c,50464,50464,,112715,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2715,0;2895600,0;2895600,0;2895600,563560;2782885,676275;0,676275;0,676275;0,112715;112715,0" o:connectangles="0,0,0,0,0,0,0,0,0" textboxrect="0,0,2895600,676275"/>
                <v:textbox>
                  <w:txbxContent>
                    <w:p w:rsidR="00F27D95" w:rsidRPr="008E2551" w:rsidRDefault="00F27D95" w:rsidP="00F27D95">
                      <w:pPr>
                        <w:jc w:val="center"/>
                        <w:rPr>
                          <w:b/>
                          <w:i/>
                          <w:caps/>
                          <w:color w:val="4F81BD" w:themeColor="accent1"/>
                          <w:sz w:val="28"/>
                          <w:szCs w:val="28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2551">
                        <w:rPr>
                          <w:b/>
                          <w:i/>
                          <w:caps/>
                          <w:color w:val="4F81BD" w:themeColor="accent1"/>
                          <w:sz w:val="28"/>
                          <w:szCs w:val="28"/>
                          <w:lang w:val="uk-UA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Жемчужненська бібліотека-філія №4</w:t>
                      </w:r>
                    </w:p>
                  </w:txbxContent>
                </v:textbox>
              </v:shape>
            </w:pict>
          </mc:Fallback>
        </mc:AlternateContent>
      </w:r>
    </w:p>
    <w:p w:rsidR="00F27D95" w:rsidRDefault="00F27D95">
      <w:pPr>
        <w:rPr>
          <w:lang w:val="uk-UA"/>
        </w:rPr>
      </w:pPr>
    </w:p>
    <w:p w:rsidR="00884394" w:rsidRDefault="00884394"/>
    <w:p w:rsidR="00F27D95" w:rsidRPr="002469EC" w:rsidRDefault="00F27D95" w:rsidP="00F27D95">
      <w:pPr>
        <w:pStyle w:val="a3"/>
        <w:jc w:val="center"/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Коли Вам </w:t>
      </w:r>
      <w:proofErr w:type="spellStart"/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знадобиться</w:t>
      </w:r>
      <w:proofErr w:type="spellEnd"/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щось</w:t>
      </w:r>
      <w:proofErr w:type="spellEnd"/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незвичне</w:t>
      </w:r>
      <w:proofErr w:type="spellEnd"/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8E2551" w:rsidRPr="002469EC" w:rsidRDefault="00F27D95" w:rsidP="00F27D95">
      <w:pPr>
        <w:pStyle w:val="a3"/>
        <w:jc w:val="center"/>
        <w:rPr>
          <w:b/>
          <w:color w:val="FFFF00"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небуденне</w:t>
      </w:r>
      <w:proofErr w:type="spellEnd"/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чи</w:t>
      </w:r>
      <w:proofErr w:type="spellEnd"/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навіть</w:t>
      </w:r>
      <w:proofErr w:type="spellEnd"/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неземн</w:t>
      </w:r>
      <w:proofErr w:type="spellEnd"/>
      <w:r w:rsidR="008E2551" w:rsidRPr="002469EC">
        <w:rPr>
          <w:b/>
          <w:color w:val="FFFF00"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</w:t>
      </w:r>
      <w:r w:rsidR="00B420AC">
        <w:rPr>
          <w:b/>
          <w:color w:val="FFFF00"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знайдіт</w:t>
      </w:r>
      <w:proofErr w:type="spellEnd"/>
      <w:r w:rsidRPr="002469EC">
        <w:rPr>
          <w:b/>
          <w:color w:val="FFFF00"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ь </w:t>
      </w:r>
      <w:proofErr w:type="spellStart"/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хвилинку</w:t>
      </w:r>
      <w:proofErr w:type="spellEnd"/>
      <w:r w:rsidRPr="002469EC">
        <w:rPr>
          <w:b/>
          <w:color w:val="FFFF00"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2551" w:rsidRPr="002469EC">
        <w:rPr>
          <w:b/>
          <w:color w:val="FFFF00"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2469EC">
        <w:rPr>
          <w:b/>
          <w:color w:val="FFFF00"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F27D95" w:rsidRPr="002469EC" w:rsidRDefault="00F27D95" w:rsidP="00F27D95">
      <w:pPr>
        <w:pStyle w:val="a3"/>
        <w:jc w:val="center"/>
        <w:rPr>
          <w:b/>
          <w:color w:val="FFFF00"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69EC">
        <w:rPr>
          <w:b/>
          <w:color w:val="FFFF00"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завітайте</w:t>
      </w:r>
      <w:proofErr w:type="spellEnd"/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</w:t>
      </w:r>
      <w:proofErr w:type="gramEnd"/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2469EC">
        <w:rPr>
          <w:b/>
          <w:color w:val="FFFF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бібліотеки</w:t>
      </w:r>
      <w:proofErr w:type="spellEnd"/>
    </w:p>
    <w:p w:rsidR="00F27D95" w:rsidRPr="00503BDC" w:rsidRDefault="00F27D95">
      <w:pPr>
        <w:rPr>
          <w:lang w:val="uk-UA"/>
        </w:rPr>
      </w:pPr>
    </w:p>
    <w:p w:rsidR="00F27D95" w:rsidRPr="00F27D95" w:rsidRDefault="00F27D95" w:rsidP="00BF20AE">
      <w:pPr>
        <w:jc w:val="center"/>
        <w:rPr>
          <w:lang w:val="uk-UA"/>
        </w:rPr>
      </w:pPr>
    </w:p>
    <w:p w:rsidR="00F27D95" w:rsidRDefault="00F27D95"/>
    <w:p w:rsidR="002469EC" w:rsidRPr="002469EC" w:rsidRDefault="002469EC" w:rsidP="003B116B">
      <w:pPr>
        <w:jc w:val="center"/>
        <w:rPr>
          <w:rFonts w:cstheme="minorHAnsi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469EC" w:rsidRDefault="002469EC" w:rsidP="003B116B">
      <w:pPr>
        <w:jc w:val="center"/>
        <w:rPr>
          <w:rFonts w:cstheme="minorHAnsi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469EC" w:rsidRDefault="002469EC" w:rsidP="003B116B">
      <w:pPr>
        <w:jc w:val="center"/>
        <w:rPr>
          <w:rFonts w:cstheme="minorHAnsi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469EC" w:rsidRDefault="002469EC" w:rsidP="003B116B">
      <w:pPr>
        <w:jc w:val="center"/>
        <w:rPr>
          <w:rFonts w:cstheme="minorHAnsi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2B829" wp14:editId="04BFD192">
                <wp:simplePos x="0" y="0"/>
                <wp:positionH relativeFrom="column">
                  <wp:posOffset>-66041</wp:posOffset>
                </wp:positionH>
                <wp:positionV relativeFrom="paragraph">
                  <wp:posOffset>242570</wp:posOffset>
                </wp:positionV>
                <wp:extent cx="2943225" cy="1419225"/>
                <wp:effectExtent l="95250" t="38100" r="104775" b="123825"/>
                <wp:wrapNone/>
                <wp:docPr id="9" name="Крапл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419225"/>
                        </a:xfrm>
                        <a:prstGeom prst="teardrop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D95" w:rsidRPr="00C7623C" w:rsidRDefault="00F27D95" w:rsidP="00F27D95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623C">
                              <w:rPr>
                                <w:b/>
                                <w:sz w:val="28"/>
                                <w:szCs w:val="2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Бібліотека працює</w:t>
                            </w:r>
                            <w:r w:rsidRPr="00C7623C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:rsidR="00F27D95" w:rsidRPr="00C7623C" w:rsidRDefault="00F27D95" w:rsidP="00F27D95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623C">
                              <w:rPr>
                                <w:b/>
                                <w:sz w:val="28"/>
                                <w:szCs w:val="2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з </w:t>
                            </w:r>
                            <w:r w:rsidRPr="00C7623C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8.00 до 17.00</w:t>
                            </w:r>
                          </w:p>
                          <w:p w:rsidR="00F27D95" w:rsidRPr="00C7623C" w:rsidRDefault="00F27D95" w:rsidP="00F27D95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623C">
                              <w:rPr>
                                <w:b/>
                                <w:sz w:val="28"/>
                                <w:szCs w:val="2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перерва</w:t>
                            </w:r>
                            <w:r w:rsidRPr="00C7623C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F27D95" w:rsidRPr="00C7623C" w:rsidRDefault="00F27D95" w:rsidP="00F27D95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623C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 12.00 до 12.45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апля 9" o:spid="_x0000_s1027" style="position:absolute;left:0;text-align:left;margin-left:-5.2pt;margin-top:19.1pt;width:231.7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3225,1419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" adj="-11796480,,5400" path="m,709613c,317705,658864,,1471613,l2943225,r,709613c2943225,1101521,2284361,1419226,1471612,1419226,658863,1419226,-1,1101521,-1,709613r1,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709613;1471613,0;2943225,0;2943225,709613;1471612,1419226;-1,709613;0,709613" o:connectangles="0,0,0,0,0,0,0" textboxrect="0,0,2943225,1419225"/>
                <v:textbox>
                  <w:txbxContent>
                    <w:p w:rsidR="00F27D95" w:rsidRPr="00C7623C" w:rsidRDefault="00F27D95" w:rsidP="00F27D95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623C">
                        <w:rPr>
                          <w:b/>
                          <w:sz w:val="28"/>
                          <w:szCs w:val="2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Бібліотека працює</w:t>
                      </w:r>
                      <w:r w:rsidRPr="00C7623C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  <w:p w:rsidR="00F27D95" w:rsidRPr="00C7623C" w:rsidRDefault="00F27D95" w:rsidP="00F27D95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623C">
                        <w:rPr>
                          <w:b/>
                          <w:sz w:val="28"/>
                          <w:szCs w:val="2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з </w:t>
                      </w:r>
                      <w:r w:rsidRPr="00C7623C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8.00 до 17.00</w:t>
                      </w:r>
                    </w:p>
                    <w:p w:rsidR="00F27D95" w:rsidRPr="00C7623C" w:rsidRDefault="00F27D95" w:rsidP="00F27D95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623C">
                        <w:rPr>
                          <w:b/>
                          <w:sz w:val="28"/>
                          <w:szCs w:val="2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перерва</w:t>
                      </w:r>
                      <w:r w:rsidRPr="00C7623C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F27D95" w:rsidRPr="00C7623C" w:rsidRDefault="00F27D95" w:rsidP="00F27D95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623C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 12.00 до 12.45</w:t>
                      </w:r>
                    </w:p>
                  </w:txbxContent>
                </v:textbox>
              </v:shape>
            </w:pict>
          </mc:Fallback>
        </mc:AlternateContent>
      </w:r>
    </w:p>
    <w:p w:rsidR="002469EC" w:rsidRDefault="002469EC" w:rsidP="003B116B">
      <w:pPr>
        <w:jc w:val="center"/>
        <w:rPr>
          <w:rFonts w:cstheme="minorHAnsi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469EC" w:rsidRDefault="002469EC" w:rsidP="003B116B">
      <w:pPr>
        <w:jc w:val="center"/>
        <w:rPr>
          <w:rFonts w:cstheme="minorHAnsi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469EC" w:rsidRDefault="002469EC" w:rsidP="003B116B">
      <w:pPr>
        <w:jc w:val="center"/>
        <w:rPr>
          <w:rFonts w:cstheme="minorHAnsi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noProof/>
          <w:sz w:val="32"/>
          <w:szCs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A6832" wp14:editId="59EC1D3B">
                <wp:simplePos x="0" y="0"/>
                <wp:positionH relativeFrom="column">
                  <wp:posOffset>791210</wp:posOffset>
                </wp:positionH>
                <wp:positionV relativeFrom="paragraph">
                  <wp:posOffset>339725</wp:posOffset>
                </wp:positionV>
                <wp:extent cx="2400300" cy="1209675"/>
                <wp:effectExtent l="76200" t="38100" r="95250" b="276225"/>
                <wp:wrapNone/>
                <wp:docPr id="6" name="Овальна ви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096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9EC" w:rsidRPr="00C7623C" w:rsidRDefault="002469EC" w:rsidP="002469EC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623C">
                              <w:rPr>
                                <w:b/>
                                <w:sz w:val="28"/>
                                <w:szCs w:val="2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 адресою</w:t>
                            </w:r>
                            <w:r w:rsidR="00C7623C" w:rsidRPr="00C7623C">
                              <w:rPr>
                                <w:b/>
                                <w:sz w:val="28"/>
                                <w:szCs w:val="2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:rsidR="00C7623C" w:rsidRPr="00C7623C" w:rsidRDefault="00C7623C" w:rsidP="002469EC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C7623C">
                              <w:rPr>
                                <w:b/>
                                <w:sz w:val="28"/>
                                <w:szCs w:val="2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</w:t>
                            </w:r>
                            <w:r w:rsidR="002469EC" w:rsidRPr="00C7623C">
                              <w:rPr>
                                <w:b/>
                                <w:sz w:val="28"/>
                                <w:szCs w:val="2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.Жумчужне</w:t>
                            </w:r>
                            <w:proofErr w:type="spellEnd"/>
                          </w:p>
                          <w:p w:rsidR="002469EC" w:rsidRPr="00C7623C" w:rsidRDefault="002469EC" w:rsidP="002469EC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623C">
                              <w:rPr>
                                <w:b/>
                                <w:sz w:val="28"/>
                                <w:szCs w:val="2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вул.</w:t>
                            </w:r>
                            <w:r w:rsidR="00C7623C" w:rsidRPr="00C7623C">
                              <w:rPr>
                                <w:b/>
                                <w:sz w:val="28"/>
                                <w:szCs w:val="2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Радянська,7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 виноска 6" o:spid="_x0000_s1028" type="#_x0000_t63" style="position:absolute;left:0;text-align:left;margin-left:62.3pt;margin-top:26.75pt;width:189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" adj="6300,243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469EC" w:rsidRPr="00C7623C" w:rsidRDefault="002469EC" w:rsidP="002469EC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623C">
                        <w:rPr>
                          <w:b/>
                          <w:sz w:val="28"/>
                          <w:szCs w:val="2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 адресою</w:t>
                      </w:r>
                      <w:r w:rsidR="00C7623C" w:rsidRPr="00C7623C">
                        <w:rPr>
                          <w:b/>
                          <w:sz w:val="28"/>
                          <w:szCs w:val="2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  <w:p w:rsidR="00C7623C" w:rsidRPr="00C7623C" w:rsidRDefault="00C7623C" w:rsidP="002469EC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C7623C">
                        <w:rPr>
                          <w:b/>
                          <w:sz w:val="28"/>
                          <w:szCs w:val="2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</w:t>
                      </w:r>
                      <w:r w:rsidR="002469EC" w:rsidRPr="00C7623C">
                        <w:rPr>
                          <w:b/>
                          <w:sz w:val="28"/>
                          <w:szCs w:val="2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.Жумчужне</w:t>
                      </w:r>
                      <w:proofErr w:type="spellEnd"/>
                    </w:p>
                    <w:p w:rsidR="002469EC" w:rsidRPr="00C7623C" w:rsidRDefault="002469EC" w:rsidP="002469EC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623C">
                        <w:rPr>
                          <w:b/>
                          <w:sz w:val="28"/>
                          <w:szCs w:val="2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вул.</w:t>
                      </w:r>
                      <w:r w:rsidR="00C7623C" w:rsidRPr="00C7623C">
                        <w:rPr>
                          <w:b/>
                          <w:sz w:val="28"/>
                          <w:szCs w:val="2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Радянська,7</w:t>
                      </w:r>
                    </w:p>
                  </w:txbxContent>
                </v:textbox>
              </v:shape>
            </w:pict>
          </mc:Fallback>
        </mc:AlternateContent>
      </w:r>
    </w:p>
    <w:p w:rsidR="002469EC" w:rsidRDefault="002469EC" w:rsidP="003B116B">
      <w:pPr>
        <w:jc w:val="center"/>
        <w:rPr>
          <w:rFonts w:cstheme="minorHAnsi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469EC" w:rsidRDefault="002469EC" w:rsidP="003B116B">
      <w:pPr>
        <w:jc w:val="center"/>
        <w:rPr>
          <w:rFonts w:cstheme="minorHAnsi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469EC" w:rsidRDefault="002469EC" w:rsidP="003B116B">
      <w:pPr>
        <w:jc w:val="center"/>
        <w:rPr>
          <w:rFonts w:cstheme="minorHAnsi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1" locked="0" layoutInCell="1" allowOverlap="1" wp14:anchorId="3CF60491" wp14:editId="451A11A8">
            <wp:simplePos x="0" y="0"/>
            <wp:positionH relativeFrom="column">
              <wp:posOffset>591185</wp:posOffset>
            </wp:positionH>
            <wp:positionV relativeFrom="paragraph">
              <wp:posOffset>-4259580</wp:posOffset>
            </wp:positionV>
            <wp:extent cx="1790700" cy="1721485"/>
            <wp:effectExtent l="323850" t="323850" r="323850" b="316865"/>
            <wp:wrapThrough wrapText="bothSides">
              <wp:wrapPolygon edited="0">
                <wp:start x="3447" y="-4063"/>
                <wp:lineTo x="-2987" y="-3585"/>
                <wp:lineTo x="-2987" y="239"/>
                <wp:lineTo x="-3906" y="239"/>
                <wp:lineTo x="-3906" y="20556"/>
                <wp:lineTo x="-3217" y="23425"/>
                <wp:lineTo x="-460" y="24859"/>
                <wp:lineTo x="-230" y="25337"/>
                <wp:lineTo x="18383" y="25337"/>
                <wp:lineTo x="18613" y="24859"/>
                <wp:lineTo x="22749" y="23186"/>
                <wp:lineTo x="22979" y="23186"/>
                <wp:lineTo x="25047" y="19361"/>
                <wp:lineTo x="25277" y="239"/>
                <wp:lineTo x="21830" y="-3346"/>
                <wp:lineTo x="21600" y="-4063"/>
                <wp:lineTo x="3447" y="-4063"/>
              </wp:wrapPolygon>
            </wp:wrapThrough>
            <wp:docPr id="5" name="Рисунок 5" descr="G:\фото 2013 філії\бф№4\P409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2013 філії\бф№4\P40908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214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551" w:rsidRDefault="002469EC" w:rsidP="003B116B">
      <w:pPr>
        <w:jc w:val="center"/>
        <w:rPr>
          <w:rFonts w:cstheme="minorHAnsi"/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 wp14:anchorId="14FF5460" wp14:editId="22549303">
            <wp:simplePos x="0" y="0"/>
            <wp:positionH relativeFrom="column">
              <wp:posOffset>2157095</wp:posOffset>
            </wp:positionH>
            <wp:positionV relativeFrom="paragraph">
              <wp:posOffset>238760</wp:posOffset>
            </wp:positionV>
            <wp:extent cx="1011555" cy="1799590"/>
            <wp:effectExtent l="323850" t="323850" r="321945" b="314960"/>
            <wp:wrapThrough wrapText="bothSides">
              <wp:wrapPolygon edited="0">
                <wp:start x="3661" y="-3887"/>
                <wp:lineTo x="-6102" y="-3430"/>
                <wp:lineTo x="-6915" y="11204"/>
                <wp:lineTo x="-6508" y="22408"/>
                <wp:lineTo x="-814" y="24694"/>
                <wp:lineTo x="-407" y="25152"/>
                <wp:lineTo x="18305" y="25152"/>
                <wp:lineTo x="18712" y="24694"/>
                <wp:lineTo x="26441" y="22179"/>
                <wp:lineTo x="28068" y="18521"/>
                <wp:lineTo x="28068" y="229"/>
                <wp:lineTo x="21966" y="-3201"/>
                <wp:lineTo x="21559" y="-3887"/>
                <wp:lineTo x="3661" y="-3887"/>
              </wp:wrapPolygon>
            </wp:wrapThrough>
            <wp:docPr id="1" name="Рисунок 1" descr="G:\фото 2013 філії\бф№4\P409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2013 філії\бф№4\P40908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7995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BDC" w:rsidRPr="00503BDC">
        <w:rPr>
          <w:rFonts w:cstheme="minorHAnsi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 БІБЛІОТЕЦІ ВИ</w:t>
      </w:r>
      <w:r w:rsidR="00503BDC" w:rsidRPr="00503BDC">
        <w:rPr>
          <w:rFonts w:cstheme="minorHAnsi"/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2551" w:rsidRPr="008E2551">
        <w:rPr>
          <w:rFonts w:cstheme="minorHAnsi"/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можете</w:t>
      </w:r>
      <w:r w:rsidR="008E2551">
        <w:rPr>
          <w:rFonts w:cstheme="minorHAnsi"/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8E2551" w:rsidRPr="00503BDC" w:rsidRDefault="008E2551" w:rsidP="008E2551">
      <w:pPr>
        <w:pStyle w:val="a6"/>
        <w:numPr>
          <w:ilvl w:val="0"/>
          <w:numId w:val="1"/>
        </w:numPr>
        <w:rPr>
          <w:rFonts w:cstheme="minorHAnsi"/>
          <w:b/>
          <w:sz w:val="24"/>
          <w:szCs w:val="24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E2551">
        <w:rPr>
          <w:rFonts w:cstheme="minorHAnsi"/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03BDC">
        <w:rPr>
          <w:rFonts w:cstheme="minorHAnsi"/>
          <w:b/>
          <w:sz w:val="24"/>
          <w:szCs w:val="24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ознайомитись з новинками</w:t>
      </w:r>
    </w:p>
    <w:p w:rsidR="00270C15" w:rsidRDefault="00270C15" w:rsidP="00270C15">
      <w:pPr>
        <w:pStyle w:val="a6"/>
        <w:rPr>
          <w:rFonts w:cstheme="minorHAnsi"/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70C15" w:rsidRPr="008E2551" w:rsidRDefault="00270C15" w:rsidP="00270C15">
      <w:pPr>
        <w:pStyle w:val="a6"/>
        <w:rPr>
          <w:rFonts w:cstheme="minorHAnsi"/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70C15" w:rsidRPr="00B420AC" w:rsidRDefault="00270C15">
      <w:pPr>
        <w:rPr>
          <w:b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27D95" w:rsidRPr="00B420AC" w:rsidRDefault="003B116B" w:rsidP="00B420AC">
      <w:pPr>
        <w:pStyle w:val="a6"/>
        <w:numPr>
          <w:ilvl w:val="0"/>
          <w:numId w:val="1"/>
        </w:numPr>
        <w:rPr>
          <w:b/>
          <w:sz w:val="24"/>
          <w:szCs w:val="24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420AC">
        <w:rPr>
          <w:b/>
          <w:sz w:val="24"/>
          <w:szCs w:val="24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</w:t>
      </w:r>
      <w:r w:rsidR="008E2551" w:rsidRPr="00B420AC">
        <w:rPr>
          <w:b/>
          <w:sz w:val="24"/>
          <w:szCs w:val="24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найти матеріали </w:t>
      </w:r>
      <w:r w:rsidRPr="00B420AC">
        <w:rPr>
          <w:b/>
          <w:sz w:val="24"/>
          <w:szCs w:val="24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 душі</w:t>
      </w:r>
    </w:p>
    <w:p w:rsidR="00F27D95" w:rsidRPr="00F028D6" w:rsidRDefault="003B116B" w:rsidP="00F028D6">
      <w:pPr>
        <w:pStyle w:val="a3"/>
        <w:rPr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28D6">
        <w:rPr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А ТАКОЖ :  </w:t>
      </w:r>
    </w:p>
    <w:p w:rsidR="003B116B" w:rsidRPr="00503BDC" w:rsidRDefault="003B116B" w:rsidP="00503BDC">
      <w:pPr>
        <w:pStyle w:val="a3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03BD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F028D6" w:rsidRPr="00503BDC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замовити</w:t>
      </w:r>
      <w:proofErr w:type="spellEnd"/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к</w:t>
      </w:r>
      <w:r w:rsidR="00F028D6"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иток;</w:t>
      </w:r>
    </w:p>
    <w:p w:rsidR="003B116B" w:rsidRPr="000806BB" w:rsidRDefault="003B116B" w:rsidP="00503BDC">
      <w:pPr>
        <w:pStyle w:val="a3"/>
        <w:rPr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F028D6"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поспілкуватися</w:t>
      </w:r>
      <w:proofErr w:type="spellEnd"/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з </w:t>
      </w:r>
      <w:r w:rsidR="000806BB">
        <w:rPr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друзями по </w:t>
      </w:r>
      <w:proofErr w:type="spellStart"/>
      <w:r w:rsidR="00270C15"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скайпу</w:t>
      </w:r>
      <w:proofErr w:type="spellEnd"/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; </w:t>
      </w:r>
    </w:p>
    <w:p w:rsidR="00503BDC" w:rsidRDefault="00270C15" w:rsidP="00503BDC">
      <w:pPr>
        <w:pStyle w:val="a3"/>
        <w:rPr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proofErr w:type="spellStart"/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створити</w:t>
      </w:r>
      <w:proofErr w:type="spellEnd"/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свої</w:t>
      </w:r>
      <w:proofErr w:type="spellEnd"/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сторінки</w:t>
      </w:r>
      <w:proofErr w:type="spellEnd"/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в </w:t>
      </w:r>
      <w:proofErr w:type="spellStart"/>
      <w:proofErr w:type="gramStart"/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соц</w:t>
      </w:r>
      <w:proofErr w:type="gramEnd"/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іальних</w:t>
      </w:r>
      <w:proofErr w:type="spellEnd"/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03BDC">
        <w:rPr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70C15" w:rsidRPr="00503BDC" w:rsidRDefault="00503BDC" w:rsidP="00503BDC">
      <w:pPr>
        <w:pStyle w:val="a3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270C15"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мережах</w:t>
      </w:r>
      <w:proofErr w:type="gramStart"/>
      <w:r w:rsidR="000806BB">
        <w:rPr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70C15"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;</w:t>
      </w:r>
      <w:proofErr w:type="gramEnd"/>
    </w:p>
    <w:p w:rsidR="00270C15" w:rsidRPr="00503BDC" w:rsidRDefault="00270C15" w:rsidP="00503BDC">
      <w:pPr>
        <w:pStyle w:val="a3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в</w:t>
      </w:r>
      <w:proofErr w:type="spellStart"/>
      <w:r w:rsidR="000806BB">
        <w:rPr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ідправити</w:t>
      </w:r>
      <w:proofErr w:type="spellEnd"/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електронну</w:t>
      </w:r>
      <w:proofErr w:type="spellEnd"/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пошту</w:t>
      </w:r>
      <w:proofErr w:type="spellEnd"/>
      <w:r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;</w:t>
      </w:r>
    </w:p>
    <w:p w:rsidR="00F27D95" w:rsidRPr="00503BDC" w:rsidRDefault="00503BDC" w:rsidP="00503BDC">
      <w:pPr>
        <w:pStyle w:val="a3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270C15"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і </w:t>
      </w:r>
      <w:proofErr w:type="spellStart"/>
      <w:r w:rsidR="00270C15"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багато</w:t>
      </w:r>
      <w:proofErr w:type="spellEnd"/>
      <w:r w:rsidR="00270C15"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270C15"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ще</w:t>
      </w:r>
      <w:proofErr w:type="spellEnd"/>
      <w:r w:rsidR="00270C15"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270C15"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чого</w:t>
      </w:r>
      <w:proofErr w:type="spellEnd"/>
      <w:r w:rsidR="00270C15"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270C15"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цікавого</w:t>
      </w:r>
      <w:proofErr w:type="spellEnd"/>
      <w:r w:rsidR="00270C15" w:rsidRPr="00503BD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F27D95" w:rsidRDefault="002469EC" w:rsidP="00503BDC">
      <w:pPr>
        <w:jc w:val="center"/>
      </w:pPr>
      <w:r w:rsidRPr="002469EC">
        <w:rPr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3360" behindDoc="1" locked="0" layoutInCell="1" allowOverlap="1" wp14:anchorId="2727650B" wp14:editId="2D5C1856">
            <wp:simplePos x="0" y="0"/>
            <wp:positionH relativeFrom="column">
              <wp:posOffset>-40640</wp:posOffset>
            </wp:positionH>
            <wp:positionV relativeFrom="paragraph">
              <wp:posOffset>-2215515</wp:posOffset>
            </wp:positionV>
            <wp:extent cx="1439545" cy="1079500"/>
            <wp:effectExtent l="323850" t="323850" r="332105" b="330200"/>
            <wp:wrapThrough wrapText="bothSides">
              <wp:wrapPolygon edited="0">
                <wp:start x="2858" y="-6480"/>
                <wp:lineTo x="-4288" y="-5718"/>
                <wp:lineTo x="-4859" y="20202"/>
                <wp:lineTo x="-4002" y="24776"/>
                <wp:lineTo x="-572" y="27064"/>
                <wp:lineTo x="-286" y="27826"/>
                <wp:lineTo x="19151" y="27826"/>
                <wp:lineTo x="19437" y="27064"/>
                <wp:lineTo x="23725" y="24776"/>
                <wp:lineTo x="24011" y="24776"/>
                <wp:lineTo x="26011" y="19059"/>
                <wp:lineTo x="26297" y="381"/>
                <wp:lineTo x="22010" y="-5336"/>
                <wp:lineTo x="21724" y="-6480"/>
                <wp:lineTo x="2858" y="-6480"/>
              </wp:wrapPolygon>
            </wp:wrapThrough>
            <wp:docPr id="4" name="Рисунок 4" descr="G:\фото 2013 філії\бф№4\P409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2013 філії\бф№4\P40908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9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BDC">
        <w:rPr>
          <w:noProof/>
          <w:sz w:val="40"/>
          <w:szCs w:val="40"/>
          <w:lang w:val="uk-UA" w:eastAsia="uk-UA"/>
        </w:rPr>
        <w:drawing>
          <wp:inline distT="0" distB="0" distL="0" distR="0" wp14:anchorId="55AF9ACA" wp14:editId="4CD20D7A">
            <wp:extent cx="1349908" cy="1800000"/>
            <wp:effectExtent l="327343" t="320357" r="330517" b="330518"/>
            <wp:docPr id="40" name="Рисунок 40" descr="C:\Users\Acer\Desktop\Захист   дітей\Фото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cer\Desktop\Захист   дітей\Фото10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49908" cy="1800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7D95" w:rsidRDefault="00F27D95"/>
    <w:p w:rsidR="00F27D95" w:rsidRDefault="00F27D95"/>
    <w:p w:rsidR="00F27D95" w:rsidRDefault="00F27D95"/>
    <w:p w:rsidR="00F27D95" w:rsidRDefault="00F27D95"/>
    <w:p w:rsidR="00F27D95" w:rsidRDefault="00F27D95"/>
    <w:p w:rsidR="00F27D95" w:rsidRDefault="00F27D95"/>
    <w:p w:rsidR="00F27D95" w:rsidRDefault="00F27D95"/>
    <w:p w:rsidR="00F27D95" w:rsidRDefault="00F27D95"/>
    <w:p w:rsidR="00F27D95" w:rsidRDefault="00F27D95"/>
    <w:p w:rsidR="00F27D95" w:rsidRDefault="00F27D95"/>
    <w:p w:rsidR="00F27D95" w:rsidRDefault="00F27D95"/>
    <w:p w:rsidR="00F27D95" w:rsidRDefault="00F27D95"/>
    <w:p w:rsidR="00F27D95" w:rsidRDefault="00F27D95"/>
    <w:p w:rsidR="00F27D95" w:rsidRDefault="00F27D95"/>
    <w:p w:rsidR="00F27D95" w:rsidRDefault="00F27D95"/>
    <w:p w:rsidR="00F27D95" w:rsidRDefault="00F27D95"/>
    <w:p w:rsidR="00F27D95" w:rsidRDefault="00F27D95"/>
    <w:p w:rsidR="00F27D95" w:rsidRDefault="00F27D95"/>
    <w:p w:rsidR="00F27D95" w:rsidRDefault="00F27D95"/>
    <w:p w:rsidR="00F27D95" w:rsidRDefault="00F27D95"/>
    <w:p w:rsidR="00F27D95" w:rsidRPr="00B420AC" w:rsidRDefault="00F27D95">
      <w:pPr>
        <w:rPr>
          <w:lang w:val="uk-UA"/>
        </w:rPr>
      </w:pPr>
      <w:bookmarkStart w:id="0" w:name="_GoBack"/>
      <w:bookmarkEnd w:id="0"/>
    </w:p>
    <w:p w:rsidR="00F27D95" w:rsidRDefault="00F27D95"/>
    <w:sectPr w:rsidR="00F27D95" w:rsidSect="00F27D95">
      <w:pgSz w:w="16838" w:h="11906" w:orient="landscape"/>
      <w:pgMar w:top="284" w:right="284" w:bottom="284" w:left="284" w:header="709" w:footer="709" w:gutter="0"/>
      <w:cols w:num="3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312"/>
    <w:multiLevelType w:val="hybridMultilevel"/>
    <w:tmpl w:val="8278C6C2"/>
    <w:lvl w:ilvl="0" w:tplc="3CDE6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D0213"/>
    <w:multiLevelType w:val="hybridMultilevel"/>
    <w:tmpl w:val="0C8CB468"/>
    <w:lvl w:ilvl="0" w:tplc="08980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AC"/>
    <w:rsid w:val="000806BB"/>
    <w:rsid w:val="000A4485"/>
    <w:rsid w:val="002469EC"/>
    <w:rsid w:val="00270C15"/>
    <w:rsid w:val="003B116B"/>
    <w:rsid w:val="00503BDC"/>
    <w:rsid w:val="00884394"/>
    <w:rsid w:val="008E2551"/>
    <w:rsid w:val="00B420AC"/>
    <w:rsid w:val="00BF20AE"/>
    <w:rsid w:val="00C7623C"/>
    <w:rsid w:val="00F028D6"/>
    <w:rsid w:val="00F2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9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D95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2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7D95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8E2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9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D95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2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7D95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8E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1;&#1110;&#1073;&#1083;&#1110;&#1086;-%20&#1087;&#1072;&#1085;&#1110;%201\&#1092;&#1083;&#1072;&#1108;&#1088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флаєр 1</Template>
  <TotalTime>4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1</cp:revision>
  <dcterms:created xsi:type="dcterms:W3CDTF">2013-06-10T09:01:00Z</dcterms:created>
  <dcterms:modified xsi:type="dcterms:W3CDTF">2013-06-10T09:05:00Z</dcterms:modified>
</cp:coreProperties>
</file>