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AC" w:rsidRPr="00C35DEC" w:rsidRDefault="00806097">
      <w:pPr>
        <w:rPr>
          <w:lang w:val="uk-UA"/>
        </w:rPr>
      </w:pPr>
      <w:r>
        <w:rPr>
          <w:noProof/>
        </w:rPr>
        <w:pict>
          <v:rect id="_x0000_s1085" style="position:absolute;margin-left:.85pt;margin-top:5.4pt;width:244.55pt;height:88.8pt;z-index:251715072" stroked="f">
            <v:textbox style="mso-next-textbox:#_x0000_s1085">
              <w:txbxContent>
                <w:p w:rsidR="002310CF" w:rsidRPr="00250573" w:rsidRDefault="004839D3" w:rsidP="00250573">
                  <w:pPr>
                    <w:ind w:left="-142"/>
                    <w:jc w:val="center"/>
                    <w:rPr>
                      <w:rFonts w:asciiTheme="minorHAnsi" w:eastAsiaTheme="minorHAnsi" w:hAnsiTheme="minorHAnsi" w:cstheme="minorHAnsi"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</w:pPr>
                  <w:r w:rsidRPr="00250573">
                    <w:rPr>
                      <w:rFonts w:asciiTheme="minorHAnsi" w:eastAsiaTheme="minorHAnsi" w:hAnsiTheme="minorHAnsi" w:cstheme="minorHAnsi"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Під час круглого столу відбудеться </w:t>
                  </w:r>
                  <w:proofErr w:type="spellStart"/>
                  <w:r w:rsidRPr="00250573">
                    <w:rPr>
                      <w:rFonts w:asciiTheme="minorHAnsi" w:eastAsiaTheme="minorHAnsi" w:hAnsiTheme="minorHAnsi" w:cstheme="minorHAnsi"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>інтернет</w:t>
                  </w:r>
                  <w:proofErr w:type="spellEnd"/>
                  <w:r w:rsidRPr="00250573">
                    <w:rPr>
                      <w:rFonts w:asciiTheme="minorHAnsi" w:eastAsiaTheme="minorHAnsi" w:hAnsiTheme="minorHAnsi" w:cstheme="minorHAnsi"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   (</w:t>
                  </w:r>
                  <w:proofErr w:type="spellStart"/>
                  <w:r w:rsidRPr="00250573">
                    <w:rPr>
                      <w:rFonts w:asciiTheme="minorHAnsi" w:eastAsiaTheme="minorHAnsi" w:hAnsiTheme="minorHAnsi" w:cstheme="minorHAnsi"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>skype</w:t>
                  </w:r>
                  <w:proofErr w:type="spellEnd"/>
                  <w:r w:rsidRPr="00250573">
                    <w:rPr>
                      <w:rFonts w:asciiTheme="minorHAnsi" w:eastAsiaTheme="minorHAnsi" w:hAnsiTheme="minorHAnsi" w:cstheme="minorHAnsi"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>)</w:t>
                  </w:r>
                  <w:proofErr w:type="spellStart"/>
                  <w:r w:rsidRPr="00250573">
                    <w:rPr>
                      <w:rFonts w:asciiTheme="minorHAnsi" w:eastAsiaTheme="minorHAnsi" w:hAnsiTheme="minorHAnsi" w:cstheme="minorHAnsi"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>-конференція</w:t>
                  </w:r>
                  <w:proofErr w:type="spellEnd"/>
                  <w:r w:rsidRPr="00250573">
                    <w:rPr>
                      <w:rFonts w:asciiTheme="minorHAnsi" w:eastAsiaTheme="minorHAnsi" w:hAnsiTheme="minorHAnsi" w:cstheme="minorHAnsi"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>, в якій  може    взяти участь  кожен бажаючий.</w:t>
                  </w:r>
                </w:p>
                <w:p w:rsidR="005777A2" w:rsidRDefault="004839D3" w:rsidP="00250573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rFonts w:asciiTheme="minorHAnsi" w:eastAsiaTheme="minorHAnsi" w:hAnsiTheme="minorHAnsi" w:cstheme="minorHAnsi"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</w:pPr>
                  <w:r w:rsidRPr="00250573">
                    <w:rPr>
                      <w:rFonts w:asciiTheme="minorHAnsi" w:eastAsiaTheme="minorHAnsi" w:hAnsiTheme="minorHAnsi" w:cstheme="minorHAnsi"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>Логін «</w:t>
                  </w:r>
                  <w:proofErr w:type="spellStart"/>
                  <w:r w:rsidRPr="00250573">
                    <w:rPr>
                      <w:rFonts w:asciiTheme="minorHAnsi" w:eastAsiaTheme="minorHAnsi" w:hAnsiTheme="minorHAnsi" w:cstheme="minorHAnsi"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>Skype</w:t>
                  </w:r>
                  <w:proofErr w:type="spellEnd"/>
                  <w:r w:rsidRPr="00250573">
                    <w:rPr>
                      <w:rFonts w:asciiTheme="minorHAnsi" w:eastAsiaTheme="minorHAnsi" w:hAnsiTheme="minorHAnsi" w:cstheme="minorHAnsi"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» ДОУНБ:  </w:t>
                  </w:r>
                </w:p>
                <w:p w:rsidR="004839D3" w:rsidRPr="007541A1" w:rsidRDefault="004839D3" w:rsidP="00250573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rFonts w:asciiTheme="minorHAnsi" w:eastAsiaTheme="minorHAnsi" w:hAnsiTheme="minorHAnsi" w:cstheme="minorHAnsi"/>
                      <w:i/>
                      <w:color w:val="auto"/>
                      <w:kern w:val="0"/>
                      <w:sz w:val="26"/>
                      <w:szCs w:val="26"/>
                      <w:lang w:val="uk-UA" w:eastAsia="en-US"/>
                    </w:rPr>
                  </w:pPr>
                  <w:proofErr w:type="spellStart"/>
                  <w:r w:rsidRPr="00250573">
                    <w:rPr>
                      <w:rFonts w:asciiTheme="minorHAnsi" w:eastAsiaTheme="minorHAnsi" w:hAnsiTheme="minorHAnsi" w:cstheme="minorHAnsi"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>dneprbibl</w:t>
                  </w:r>
                  <w:proofErr w:type="spellEnd"/>
                </w:p>
                <w:p w:rsidR="004839D3" w:rsidRPr="007541A1" w:rsidRDefault="004839D3" w:rsidP="00ED0B6C">
                  <w:pPr>
                    <w:spacing w:line="276" w:lineRule="auto"/>
                    <w:ind w:left="567"/>
                    <w:jc w:val="center"/>
                    <w:outlineLvl w:val="0"/>
                    <w:rPr>
                      <w:rFonts w:asciiTheme="minorHAnsi" w:hAnsiTheme="minorHAnsi" w:cstheme="minorHAnsi"/>
                      <w:i/>
                      <w:sz w:val="26"/>
                      <w:szCs w:val="26"/>
                      <w:lang w:val="uk-UA"/>
                    </w:rPr>
                  </w:pPr>
                </w:p>
              </w:txbxContent>
            </v:textbox>
          </v:rect>
        </w:pict>
      </w:r>
      <w:r w:rsidR="00C064EB">
        <w:rPr>
          <w:noProof/>
        </w:rPr>
        <w:drawing>
          <wp:anchor distT="0" distB="0" distL="114300" distR="114300" simplePos="0" relativeHeight="251687424" behindDoc="1" locked="0" layoutInCell="1" allowOverlap="1" wp14:anchorId="0C07C026" wp14:editId="20631F4A">
            <wp:simplePos x="0" y="0"/>
            <wp:positionH relativeFrom="column">
              <wp:posOffset>7031355</wp:posOffset>
            </wp:positionH>
            <wp:positionV relativeFrom="paragraph">
              <wp:posOffset>-3175</wp:posOffset>
            </wp:positionV>
            <wp:extent cx="816610" cy="807085"/>
            <wp:effectExtent l="0" t="0" r="0" b="0"/>
            <wp:wrapTight wrapText="bothSides">
              <wp:wrapPolygon edited="0">
                <wp:start x="7558" y="0"/>
                <wp:lineTo x="0" y="2549"/>
                <wp:lineTo x="0" y="14275"/>
                <wp:lineTo x="504" y="16825"/>
                <wp:lineTo x="5543" y="20903"/>
                <wp:lineTo x="6047" y="20903"/>
                <wp:lineTo x="15117" y="20903"/>
                <wp:lineTo x="16124" y="20903"/>
                <wp:lineTo x="20659" y="16315"/>
                <wp:lineTo x="21163" y="13766"/>
                <wp:lineTo x="21163" y="5608"/>
                <wp:lineTo x="18140" y="2039"/>
                <wp:lineTo x="14109" y="0"/>
                <wp:lineTo x="7558" y="0"/>
              </wp:wrapPolygon>
            </wp:wrapTight>
            <wp:docPr id="116" name="Рисунок 116" descr="D:\Docs (D)\Docs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:\Docs (D)\Docs\logot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30" type="#_x0000_t202" style="position:absolute;margin-left:627.25pt;margin-top:14.35pt;width:201.85pt;height:125.9pt;z-index:25165670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" filled="f" fillcolor="#fffffe" stroked="f" strokecolor="#212120" insetpen="t">
            <v:textbox style="mso-next-textbox:#Text Box 39" inset="2.88pt,2.88pt,2.88pt,2.88pt">
              <w:txbxContent>
                <w:p w:rsidR="008823AE" w:rsidRPr="001A00EE" w:rsidRDefault="008823AE" w:rsidP="008823AE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A00EE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Дніпропетровська обласна універсальна наукова бібліотека </w:t>
                  </w:r>
                </w:p>
                <w:p w:rsidR="007E4CAC" w:rsidRPr="001A00EE" w:rsidRDefault="008823AE" w:rsidP="008823A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A00EE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ім. Первоучителів</w:t>
                  </w:r>
                  <w:r w:rsidR="006568A4" w:rsidRPr="001A00EE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слов’янських </w:t>
                  </w:r>
                  <w:r w:rsidR="006568A4" w:rsidRPr="001A00EE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br/>
                    <w:t>Кирила і Мефодія</w:t>
                  </w:r>
                </w:p>
                <w:p w:rsidR="00DB398F" w:rsidRPr="001A00EE" w:rsidRDefault="00DB398F" w:rsidP="008823A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  <w:p w:rsidR="00DB398F" w:rsidRPr="005B36C7" w:rsidRDefault="00DB398F" w:rsidP="008823A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  <w:lang w:val="uk-UA"/>
                    </w:rPr>
                  </w:pPr>
                </w:p>
                <w:p w:rsidR="00611979" w:rsidRPr="000F448A" w:rsidRDefault="00DB398F" w:rsidP="000C2119">
                  <w:pPr>
                    <w:widowControl w:val="0"/>
                    <w:ind w:firstLine="1418"/>
                    <w:rPr>
                      <w:rFonts w:asciiTheme="minorHAnsi" w:hAnsiTheme="minorHAnsi" w:cstheme="minorHAnsi"/>
                      <w:i/>
                      <w:color w:val="auto"/>
                      <w:sz w:val="24"/>
                      <w:szCs w:val="24"/>
                      <w:lang w:val="uk-UA"/>
                    </w:rPr>
                  </w:pPr>
                  <w:r w:rsidRPr="000F448A">
                    <w:rPr>
                      <w:rFonts w:asciiTheme="minorHAnsi" w:hAnsiTheme="minorHAnsi" w:cstheme="minorHAnsi"/>
                      <w:i/>
                      <w:color w:val="auto"/>
                      <w:sz w:val="24"/>
                      <w:szCs w:val="24"/>
                      <w:lang w:val="uk-UA"/>
                    </w:rPr>
                    <w:t xml:space="preserve">Заснована </w:t>
                  </w:r>
                </w:p>
                <w:p w:rsidR="00DB398F" w:rsidRPr="000F448A" w:rsidRDefault="00DB398F" w:rsidP="000C2119">
                  <w:pPr>
                    <w:widowControl w:val="0"/>
                    <w:ind w:firstLine="1418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  <w:lang w:val="uk-UA"/>
                    </w:rPr>
                  </w:pPr>
                  <w:r w:rsidRPr="000F448A">
                    <w:rPr>
                      <w:rFonts w:asciiTheme="minorHAnsi" w:hAnsiTheme="minorHAnsi" w:cstheme="minorHAnsi"/>
                      <w:i/>
                      <w:color w:val="auto"/>
                      <w:sz w:val="24"/>
                      <w:szCs w:val="24"/>
                      <w:lang w:val="uk-UA"/>
                    </w:rPr>
                    <w:t xml:space="preserve">22 травня 1834 </w:t>
                  </w:r>
                  <w:r w:rsidR="000C2119" w:rsidRPr="000F448A">
                    <w:rPr>
                      <w:rFonts w:asciiTheme="minorHAnsi" w:hAnsiTheme="minorHAnsi" w:cstheme="minorHAnsi"/>
                      <w:i/>
                      <w:color w:val="auto"/>
                      <w:sz w:val="24"/>
                      <w:szCs w:val="24"/>
                      <w:lang w:val="uk-UA"/>
                    </w:rPr>
                    <w:t>року</w:t>
                  </w:r>
                </w:p>
              </w:txbxContent>
            </v:textbox>
            <w10:wrap anchorx="page" anchory="page"/>
          </v:shape>
        </w:pict>
      </w:r>
    </w:p>
    <w:p w:rsidR="004839D3" w:rsidRDefault="00861FB0" w:rsidP="00027D05">
      <w:pPr>
        <w:tabs>
          <w:tab w:val="left" w:pos="5670"/>
          <w:tab w:val="left" w:pos="5812"/>
        </w:tabs>
        <w:rPr>
          <w:lang w:bidi="ru-RU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33FCCAB2" wp14:editId="03F8CB5C">
            <wp:simplePos x="0" y="0"/>
            <wp:positionH relativeFrom="column">
              <wp:posOffset>7542068</wp:posOffset>
            </wp:positionH>
            <wp:positionV relativeFrom="paragraph">
              <wp:posOffset>2854960</wp:posOffset>
            </wp:positionV>
            <wp:extent cx="2014220" cy="1519555"/>
            <wp:effectExtent l="0" t="0" r="0" b="0"/>
            <wp:wrapNone/>
            <wp:docPr id="118" name="irc_mi" descr="http://xn----7sbbrq4bi0ajg5i.xn--p1ai/sites/default/files/2gzstc2ux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xn----7sbbrq4bi0ajg5i.xn--p1ai/sites/default/files/2gzstc2uxd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097">
        <w:rPr>
          <w:noProof/>
        </w:rPr>
        <w:pict>
          <v:shape id="Text Box 26" o:spid="_x0000_s1029" type="#_x0000_t202" style="position:absolute;margin-left:587.6pt;margin-top:149.15pt;width:228.55pt;height:104.8pt;z-index:251649536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" filled="f" fillcolor="#fffffe" stroked="f" strokecolor="#212120" insetpen="t">
            <v:textbox style="mso-next-textbox:#Text Box 26" inset="2.88pt,2.88pt,2.88pt,2.88pt">
              <w:txbxContent>
                <w:p w:rsidR="008823AE" w:rsidRPr="001A00EE" w:rsidRDefault="008823AE" w:rsidP="008823AE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990000"/>
                      <w:sz w:val="36"/>
                      <w:szCs w:val="36"/>
                      <w:lang w:val="uk-UA"/>
                    </w:rPr>
                  </w:pPr>
                  <w:proofErr w:type="spellStart"/>
                  <w:r w:rsidRPr="001A00EE">
                    <w:rPr>
                      <w:rFonts w:asciiTheme="minorHAnsi" w:hAnsiTheme="minorHAnsi" w:cstheme="minorHAnsi"/>
                      <w:b/>
                      <w:i/>
                      <w:color w:val="990000"/>
                      <w:sz w:val="36"/>
                      <w:szCs w:val="36"/>
                      <w:lang w:val="uk-UA"/>
                    </w:rPr>
                    <w:t>Історико-краєзнавчі</w:t>
                  </w:r>
                  <w:proofErr w:type="spellEnd"/>
                  <w:r w:rsidRPr="001A00EE">
                    <w:rPr>
                      <w:rFonts w:asciiTheme="minorHAnsi" w:hAnsiTheme="minorHAnsi" w:cstheme="minorHAnsi"/>
                      <w:b/>
                      <w:i/>
                      <w:color w:val="990000"/>
                      <w:sz w:val="36"/>
                      <w:szCs w:val="36"/>
                      <w:lang w:val="uk-UA"/>
                    </w:rPr>
                    <w:t xml:space="preserve"> дослідження розвитку бібліотечної </w:t>
                  </w:r>
                </w:p>
                <w:p w:rsidR="007E4CAC" w:rsidRPr="001A00EE" w:rsidRDefault="008823AE" w:rsidP="008823AE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990000"/>
                      <w:sz w:val="36"/>
                      <w:szCs w:val="36"/>
                      <w:lang w:val="uk-UA"/>
                    </w:rPr>
                  </w:pPr>
                  <w:r w:rsidRPr="001A00EE">
                    <w:rPr>
                      <w:rFonts w:asciiTheme="minorHAnsi" w:hAnsiTheme="minorHAnsi" w:cstheme="minorHAnsi"/>
                      <w:b/>
                      <w:i/>
                      <w:color w:val="990000"/>
                      <w:sz w:val="36"/>
                      <w:szCs w:val="36"/>
                      <w:lang w:val="uk-UA"/>
                    </w:rPr>
                    <w:t>справи краю</w:t>
                  </w:r>
                </w:p>
              </w:txbxContent>
            </v:textbox>
            <w10:wrap anchorx="page" anchory="page"/>
          </v:shape>
        </w:pict>
      </w:r>
      <w:r w:rsidR="00806097">
        <w:rPr>
          <w:noProof/>
        </w:rPr>
        <w:pict>
          <v:shape id="Text Box 27" o:spid="_x0000_s1028" type="#_x0000_t202" style="position:absolute;margin-left:587.6pt;margin-top:344.8pt;width:228.55pt;height:239.9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" filled="f" fillcolor="#fffffe" stroked="f" strokecolor="#212120" insetpen="t">
            <v:textbox style="mso-next-textbox:#Text Box 27" inset="2.88pt,2.88pt,2.88pt,2.88pt">
              <w:txbxContent>
                <w:p w:rsidR="00BD0E5B" w:rsidRDefault="00BD0E5B" w:rsidP="00BE55B6">
                  <w:pPr>
                    <w:spacing w:line="288" w:lineRule="auto"/>
                    <w:jc w:val="center"/>
                    <w:rPr>
                      <w:i/>
                      <w:sz w:val="24"/>
                      <w:szCs w:val="24"/>
                      <w:lang w:val="uk-UA"/>
                    </w:rPr>
                  </w:pPr>
                </w:p>
                <w:p w:rsidR="00BD0E5B" w:rsidRDefault="00BD0E5B" w:rsidP="00BE55B6">
                  <w:pPr>
                    <w:spacing w:line="288" w:lineRule="auto"/>
                    <w:jc w:val="center"/>
                    <w:rPr>
                      <w:i/>
                      <w:sz w:val="24"/>
                      <w:szCs w:val="24"/>
                      <w:lang w:val="uk-UA"/>
                    </w:rPr>
                  </w:pPr>
                </w:p>
                <w:p w:rsidR="008823AE" w:rsidRPr="00861FB0" w:rsidRDefault="008823AE" w:rsidP="00BE5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861FB0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uk-UA"/>
                    </w:rPr>
                    <w:t xml:space="preserve">Круглий стіл, </w:t>
                  </w:r>
                </w:p>
                <w:p w:rsidR="008823AE" w:rsidRPr="00861FB0" w:rsidRDefault="008823AE" w:rsidP="00BE5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861FB0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uk-UA"/>
                    </w:rPr>
                    <w:t xml:space="preserve">присвячений 180-річчю </w:t>
                  </w:r>
                  <w:r w:rsidR="00CC027F" w:rsidRPr="00861FB0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uk-UA"/>
                    </w:rPr>
                    <w:t>бібліотеки</w:t>
                  </w:r>
                </w:p>
                <w:p w:rsidR="009E17D9" w:rsidRDefault="009B150C" w:rsidP="00BE5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5B36C7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uk-UA"/>
                    </w:rPr>
                    <w:t xml:space="preserve">                  </w:t>
                  </w:r>
                </w:p>
                <w:p w:rsidR="009B150C" w:rsidRPr="005B36C7" w:rsidRDefault="009E17D9" w:rsidP="00BE55B6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uk-UA"/>
                    </w:rPr>
                    <w:t xml:space="preserve">                            </w:t>
                  </w:r>
                  <w:r w:rsidR="009B150C" w:rsidRPr="005B36C7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uk-UA"/>
                    </w:rPr>
                    <w:t xml:space="preserve"> 22 травня 2014 року</w:t>
                  </w:r>
                </w:p>
                <w:p w:rsidR="008823AE" w:rsidRPr="00861FB0" w:rsidRDefault="008823AE" w:rsidP="00BE55B6">
                  <w:pPr>
                    <w:widowControl w:val="0"/>
                    <w:spacing w:line="220" w:lineRule="exact"/>
                    <w:rPr>
                      <w:rFonts w:asciiTheme="minorHAnsi" w:hAnsiTheme="minorHAnsi" w:cstheme="minorHAnsi"/>
                      <w:color w:val="990000"/>
                      <w:sz w:val="24"/>
                      <w:szCs w:val="24"/>
                      <w:lang w:val="uk-UA"/>
                    </w:rPr>
                  </w:pPr>
                </w:p>
                <w:p w:rsidR="00BE55B6" w:rsidRPr="00861FB0" w:rsidRDefault="00BE55B6" w:rsidP="008823AE">
                  <w:pPr>
                    <w:widowControl w:val="0"/>
                    <w:spacing w:line="220" w:lineRule="exact"/>
                    <w:jc w:val="center"/>
                    <w:rPr>
                      <w:rFonts w:asciiTheme="minorHAnsi" w:hAnsiTheme="minorHAnsi" w:cstheme="minorHAnsi"/>
                      <w:color w:val="990000"/>
                      <w:sz w:val="24"/>
                      <w:szCs w:val="24"/>
                      <w:lang w:val="uk-UA"/>
                    </w:rPr>
                  </w:pPr>
                </w:p>
                <w:p w:rsidR="000A0E9A" w:rsidRDefault="000A0E9A" w:rsidP="008823AE">
                  <w:pPr>
                    <w:widowControl w:val="0"/>
                    <w:spacing w:line="220" w:lineRule="exact"/>
                    <w:jc w:val="center"/>
                    <w:rPr>
                      <w:rFonts w:asciiTheme="minorHAnsi" w:hAnsiTheme="minorHAnsi" w:cstheme="minorHAnsi"/>
                      <w:color w:val="990000"/>
                      <w:sz w:val="24"/>
                      <w:szCs w:val="24"/>
                      <w:lang w:val="uk-UA"/>
                    </w:rPr>
                  </w:pPr>
                </w:p>
                <w:p w:rsidR="00040989" w:rsidRDefault="00040989" w:rsidP="008823AE">
                  <w:pPr>
                    <w:widowControl w:val="0"/>
                    <w:spacing w:line="220" w:lineRule="exact"/>
                    <w:jc w:val="center"/>
                    <w:rPr>
                      <w:rFonts w:asciiTheme="minorHAnsi" w:hAnsiTheme="minorHAnsi" w:cstheme="minorHAnsi"/>
                      <w:color w:val="990000"/>
                      <w:sz w:val="24"/>
                      <w:szCs w:val="24"/>
                      <w:lang w:val="uk-UA"/>
                    </w:rPr>
                  </w:pPr>
                </w:p>
                <w:p w:rsidR="00040989" w:rsidRDefault="00040989" w:rsidP="008823AE">
                  <w:pPr>
                    <w:widowControl w:val="0"/>
                    <w:spacing w:line="220" w:lineRule="exact"/>
                    <w:jc w:val="center"/>
                    <w:rPr>
                      <w:rFonts w:asciiTheme="minorHAnsi" w:hAnsiTheme="minorHAnsi" w:cstheme="minorHAnsi"/>
                      <w:color w:val="990000"/>
                      <w:sz w:val="24"/>
                      <w:szCs w:val="24"/>
                      <w:lang w:val="uk-UA"/>
                    </w:rPr>
                  </w:pPr>
                </w:p>
                <w:p w:rsidR="009E17D9" w:rsidRDefault="009E17D9" w:rsidP="008823AE">
                  <w:pPr>
                    <w:widowControl w:val="0"/>
                    <w:spacing w:line="220" w:lineRule="exact"/>
                    <w:jc w:val="center"/>
                    <w:rPr>
                      <w:rFonts w:asciiTheme="minorHAnsi" w:hAnsiTheme="minorHAnsi" w:cstheme="minorHAnsi"/>
                      <w:color w:val="990000"/>
                      <w:sz w:val="24"/>
                      <w:szCs w:val="24"/>
                      <w:lang w:val="uk-UA"/>
                    </w:rPr>
                  </w:pPr>
                </w:p>
                <w:p w:rsidR="009E17D9" w:rsidRDefault="009E17D9" w:rsidP="008823AE">
                  <w:pPr>
                    <w:widowControl w:val="0"/>
                    <w:spacing w:line="220" w:lineRule="exact"/>
                    <w:jc w:val="center"/>
                    <w:rPr>
                      <w:rFonts w:asciiTheme="minorHAnsi" w:hAnsiTheme="minorHAnsi" w:cstheme="minorHAnsi"/>
                      <w:color w:val="990000"/>
                      <w:sz w:val="24"/>
                      <w:szCs w:val="24"/>
                      <w:lang w:val="uk-UA"/>
                    </w:rPr>
                  </w:pPr>
                </w:p>
                <w:p w:rsidR="00BD0E5B" w:rsidRPr="001A00EE" w:rsidRDefault="000A0E9A" w:rsidP="000A0E9A">
                  <w:pPr>
                    <w:widowControl w:val="0"/>
                    <w:spacing w:line="220" w:lineRule="exact"/>
                    <w:rPr>
                      <w:rFonts w:asciiTheme="minorHAnsi" w:hAnsiTheme="minorHAnsi" w:cstheme="minorHAnsi"/>
                      <w:i/>
                      <w:color w:val="0D0D0D" w:themeColor="text1" w:themeTint="F2"/>
                      <w:sz w:val="22"/>
                      <w:szCs w:val="22"/>
                      <w:lang w:val="uk-UA"/>
                    </w:rPr>
                  </w:pPr>
                  <w:r w:rsidRPr="001A00EE">
                    <w:rPr>
                      <w:rFonts w:asciiTheme="minorHAnsi" w:hAnsiTheme="minorHAnsi" w:cstheme="minorHAnsi"/>
                      <w:i/>
                      <w:color w:val="0D0D0D" w:themeColor="text1" w:themeTint="F2"/>
                      <w:sz w:val="22"/>
                      <w:szCs w:val="22"/>
                      <w:lang w:val="uk-UA"/>
                    </w:rPr>
                    <w:t xml:space="preserve">                            </w:t>
                  </w:r>
                  <w:r w:rsidR="008823AE" w:rsidRPr="001A00EE">
                    <w:rPr>
                      <w:rFonts w:asciiTheme="minorHAnsi" w:hAnsiTheme="minorHAnsi" w:cstheme="minorHAnsi"/>
                      <w:i/>
                      <w:color w:val="0D0D0D" w:themeColor="text1" w:themeTint="F2"/>
                      <w:sz w:val="22"/>
                      <w:szCs w:val="22"/>
                      <w:lang w:val="uk-UA"/>
                    </w:rPr>
                    <w:t xml:space="preserve">Дніпропетровськ </w:t>
                  </w:r>
                </w:p>
                <w:p w:rsidR="008823AE" w:rsidRPr="00740579" w:rsidRDefault="008823AE" w:rsidP="008823AE">
                  <w:pPr>
                    <w:widowControl w:val="0"/>
                    <w:spacing w:line="220" w:lineRule="exact"/>
                    <w:jc w:val="center"/>
                    <w:rPr>
                      <w:rFonts w:asciiTheme="minorHAnsi" w:hAnsiTheme="minorHAnsi" w:cstheme="minorHAnsi"/>
                      <w:i/>
                      <w:color w:val="0D0D0D" w:themeColor="text1" w:themeTint="F2"/>
                      <w:sz w:val="22"/>
                      <w:szCs w:val="22"/>
                      <w:lang w:val="uk-UA"/>
                    </w:rPr>
                  </w:pPr>
                  <w:r w:rsidRPr="00740579">
                    <w:rPr>
                      <w:rFonts w:asciiTheme="minorHAnsi" w:hAnsiTheme="minorHAnsi" w:cstheme="minorHAnsi"/>
                      <w:i/>
                      <w:color w:val="0D0D0D" w:themeColor="text1" w:themeTint="F2"/>
                      <w:sz w:val="22"/>
                      <w:szCs w:val="22"/>
                      <w:lang w:val="uk-UA"/>
                    </w:rPr>
                    <w:t>2014</w:t>
                  </w:r>
                </w:p>
              </w:txbxContent>
            </v:textbox>
            <w10:wrap anchorx="page" anchory="page"/>
          </v:shape>
        </w:pict>
      </w:r>
    </w:p>
    <w:p w:rsidR="004839D3" w:rsidRPr="004839D3" w:rsidRDefault="004839D3" w:rsidP="004839D3">
      <w:pPr>
        <w:rPr>
          <w:lang w:bidi="ru-RU"/>
        </w:rPr>
      </w:pPr>
    </w:p>
    <w:p w:rsidR="004839D3" w:rsidRPr="004839D3" w:rsidRDefault="004839D3" w:rsidP="004839D3">
      <w:pPr>
        <w:rPr>
          <w:lang w:bidi="ru-RU"/>
        </w:rPr>
      </w:pPr>
    </w:p>
    <w:p w:rsidR="004839D3" w:rsidRPr="004839D3" w:rsidRDefault="004839D3" w:rsidP="004839D3">
      <w:pPr>
        <w:rPr>
          <w:lang w:bidi="ru-RU"/>
        </w:rPr>
      </w:pPr>
    </w:p>
    <w:p w:rsidR="004839D3" w:rsidRPr="004839D3" w:rsidRDefault="004839D3" w:rsidP="004839D3">
      <w:pPr>
        <w:rPr>
          <w:lang w:bidi="ru-RU"/>
        </w:rPr>
      </w:pPr>
    </w:p>
    <w:p w:rsidR="004839D3" w:rsidRPr="004839D3" w:rsidRDefault="004839D3" w:rsidP="004839D3">
      <w:pPr>
        <w:rPr>
          <w:lang w:bidi="ru-RU"/>
        </w:rPr>
      </w:pPr>
    </w:p>
    <w:p w:rsidR="004839D3" w:rsidRPr="004839D3" w:rsidRDefault="004839D3" w:rsidP="004839D3">
      <w:pPr>
        <w:rPr>
          <w:lang w:bidi="ru-RU"/>
        </w:rPr>
      </w:pPr>
    </w:p>
    <w:p w:rsidR="004839D3" w:rsidRPr="004839D3" w:rsidRDefault="004839D3" w:rsidP="004839D3">
      <w:pPr>
        <w:rPr>
          <w:lang w:bidi="ru-RU"/>
        </w:rPr>
      </w:pPr>
    </w:p>
    <w:p w:rsidR="004839D3" w:rsidRPr="004839D3" w:rsidRDefault="004839D3" w:rsidP="004839D3">
      <w:pPr>
        <w:rPr>
          <w:lang w:bidi="ru-RU"/>
        </w:rPr>
      </w:pPr>
    </w:p>
    <w:p w:rsidR="004839D3" w:rsidRPr="004839D3" w:rsidRDefault="00806097" w:rsidP="004839D3">
      <w:pPr>
        <w:rPr>
          <w:lang w:bidi="ru-RU"/>
        </w:rPr>
      </w:pPr>
      <w:r>
        <w:rPr>
          <w:noProof/>
        </w:rPr>
        <w:pict>
          <v:shape id="Text Box 17" o:spid="_x0000_s1055" type="#_x0000_t202" style="position:absolute;margin-left:5.85pt;margin-top:134.65pt;width:257.55pt;height:166.75pt;z-index:25164646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" filled="f" fillcolor="#fffffe" stroked="f" strokecolor="#212120" insetpen="t">
            <v:textbox style="mso-next-textbox:#Text Box 17" inset="2.88pt,2.88pt,2.88pt,2.88pt">
              <w:txbxContent>
                <w:p w:rsidR="00646B1B" w:rsidRPr="005D525E" w:rsidRDefault="00646B1B" w:rsidP="005D525E">
                  <w:pPr>
                    <w:ind w:left="1560" w:hanging="1417"/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28"/>
                      <w:szCs w:val="28"/>
                      <w:lang w:val="uk-UA"/>
                    </w:rPr>
                  </w:pPr>
                  <w:r w:rsidRPr="005D525E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5D525E" w:rsidRPr="005D525E">
                    <w:rPr>
                      <w:rFonts w:asciiTheme="minorHAnsi" w:hAnsiTheme="minorHAnsi" w:cstheme="minorHAnsi"/>
                      <w:sz w:val="24"/>
                      <w:szCs w:val="24"/>
                      <w:lang w:val="uk-UA"/>
                    </w:rPr>
                    <w:t xml:space="preserve">                   </w:t>
                  </w:r>
                  <w:r w:rsidR="005D525E">
                    <w:rPr>
                      <w:rFonts w:asciiTheme="minorHAnsi" w:hAnsiTheme="minorHAnsi" w:cstheme="minorHAnsi"/>
                      <w:sz w:val="24"/>
                      <w:szCs w:val="24"/>
                      <w:lang w:val="uk-UA"/>
                    </w:rPr>
                    <w:t xml:space="preserve">     </w:t>
                  </w:r>
                  <w:r w:rsidR="005D525E" w:rsidRPr="005D525E">
                    <w:rPr>
                      <w:rFonts w:asciiTheme="minorHAnsi" w:hAnsiTheme="minorHAnsi" w:cstheme="minorHAnsi"/>
                      <w:sz w:val="24"/>
                      <w:szCs w:val="24"/>
                      <w:lang w:val="uk-UA"/>
                    </w:rPr>
                    <w:t xml:space="preserve"> </w:t>
                  </w:r>
                  <w:r w:rsidR="002310CF"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28"/>
                      <w:szCs w:val="28"/>
                      <w:lang w:val="uk-UA"/>
                    </w:rPr>
                    <w:t>Наші к</w:t>
                  </w:r>
                  <w:r w:rsidR="00E87F63" w:rsidRPr="005D525E"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28"/>
                      <w:szCs w:val="28"/>
                      <w:lang w:val="uk-UA"/>
                    </w:rPr>
                    <w:t>онтакти:</w:t>
                  </w:r>
                </w:p>
                <w:p w:rsidR="00E87F63" w:rsidRPr="00EB73F8" w:rsidRDefault="00E87F63" w:rsidP="009E6A57">
                  <w:pPr>
                    <w:spacing w:line="276" w:lineRule="auto"/>
                    <w:ind w:left="1560"/>
                    <w:outlineLvl w:val="0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uk-UA"/>
                    </w:rPr>
                  </w:pPr>
                </w:p>
                <w:p w:rsidR="00E87F63" w:rsidRDefault="00E87F63" w:rsidP="00B8715B">
                  <w:pPr>
                    <w:ind w:left="284"/>
                    <w:jc w:val="center"/>
                    <w:outlineLvl w:val="0"/>
                    <w:rPr>
                      <w:rFonts w:asciiTheme="minorHAnsi" w:hAnsiTheme="minorHAnsi" w:cstheme="minorHAnsi"/>
                      <w:i/>
                      <w:sz w:val="28"/>
                      <w:szCs w:val="28"/>
                      <w:lang w:val="uk-UA"/>
                    </w:rPr>
                  </w:pPr>
                  <w:r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42-31-19 – </w:t>
                  </w:r>
                  <w:proofErr w:type="spellStart"/>
                  <w:r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>Тітова</w:t>
                  </w:r>
                  <w:proofErr w:type="spellEnd"/>
                  <w:r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 Надія Миколаївна, </w:t>
                  </w:r>
                  <w:r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 </w:t>
                  </w:r>
                  <w:r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>директор КЗК</w:t>
                  </w:r>
                  <w:r w:rsidR="00B236F8"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 «</w:t>
                  </w:r>
                  <w:r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>ДОУНБ</w:t>
                  </w:r>
                  <w:r w:rsidRPr="000A0E9A">
                    <w:rPr>
                      <w:rFonts w:asciiTheme="minorHAnsi" w:hAnsiTheme="minorHAnsi" w:cstheme="minorHAnsi"/>
                      <w:i/>
                      <w:sz w:val="28"/>
                      <w:szCs w:val="28"/>
                      <w:lang w:val="uk-UA"/>
                    </w:rPr>
                    <w:t>»</w:t>
                  </w:r>
                </w:p>
                <w:p w:rsidR="00E625C4" w:rsidRPr="000A0E9A" w:rsidRDefault="00E625C4" w:rsidP="00B8715B">
                  <w:pPr>
                    <w:ind w:left="284"/>
                    <w:jc w:val="center"/>
                    <w:outlineLvl w:val="0"/>
                    <w:rPr>
                      <w:rFonts w:asciiTheme="minorHAnsi" w:hAnsiTheme="minorHAnsi" w:cstheme="minorHAnsi"/>
                      <w:i/>
                      <w:sz w:val="28"/>
                      <w:szCs w:val="28"/>
                      <w:lang w:val="uk-UA"/>
                    </w:rPr>
                  </w:pPr>
                  <w:r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42-31-19 – </w:t>
                  </w: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>т/факс</w:t>
                  </w:r>
                </w:p>
                <w:p w:rsidR="00E87F63" w:rsidRPr="000A0E9A" w:rsidRDefault="00E87F63" w:rsidP="00B8715B">
                  <w:pPr>
                    <w:ind w:left="284"/>
                    <w:jc w:val="center"/>
                    <w:outlineLvl w:val="0"/>
                    <w:rPr>
                      <w:rFonts w:asciiTheme="minorHAnsi" w:hAnsiTheme="minorHAnsi" w:cstheme="minorHAnsi"/>
                      <w:i/>
                      <w:sz w:val="28"/>
                      <w:szCs w:val="28"/>
                      <w:lang w:val="uk-UA"/>
                    </w:rPr>
                  </w:pPr>
                </w:p>
                <w:p w:rsidR="00E87F63" w:rsidRPr="00C064EB" w:rsidRDefault="00806097" w:rsidP="00B8715B">
                  <w:pPr>
                    <w:ind w:left="284"/>
                    <w:jc w:val="center"/>
                    <w:outlineLvl w:val="0"/>
                    <w:rPr>
                      <w:rStyle w:val="a5"/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</w:pPr>
                  <w:hyperlink r:id="rId8" w:history="1">
                    <w:r w:rsidR="00E87F63" w:rsidRPr="00E35A04">
                      <w:rPr>
                        <w:rStyle w:val="a5"/>
                        <w:rFonts w:asciiTheme="minorHAnsi" w:hAnsiTheme="minorHAnsi" w:cstheme="minorHAnsi"/>
                        <w:i/>
                        <w:sz w:val="24"/>
                        <w:szCs w:val="24"/>
                        <w:lang w:val="en-US"/>
                      </w:rPr>
                      <w:t>www</w:t>
                    </w:r>
                    <w:r w:rsidR="00E87F63" w:rsidRPr="00E35A04">
                      <w:rPr>
                        <w:rStyle w:val="a5"/>
                        <w:rFonts w:asciiTheme="minorHAnsi" w:hAnsiTheme="minorHAnsi" w:cstheme="minorHAnsi"/>
                        <w:i/>
                        <w:sz w:val="24"/>
                        <w:szCs w:val="24"/>
                        <w:lang w:val="uk-UA"/>
                      </w:rPr>
                      <w:t>.</w:t>
                    </w:r>
                    <w:proofErr w:type="spellStart"/>
                    <w:r w:rsidR="00E87F63" w:rsidRPr="00E35A04">
                      <w:rPr>
                        <w:rStyle w:val="a5"/>
                        <w:rFonts w:asciiTheme="minorHAnsi" w:hAnsiTheme="minorHAnsi" w:cstheme="minorHAnsi"/>
                        <w:i/>
                        <w:sz w:val="24"/>
                        <w:szCs w:val="24"/>
                        <w:lang w:val="en-US"/>
                      </w:rPr>
                      <w:t>libr</w:t>
                    </w:r>
                    <w:proofErr w:type="spellEnd"/>
                    <w:r w:rsidR="00E87F63" w:rsidRPr="00E35A04">
                      <w:rPr>
                        <w:rStyle w:val="a5"/>
                        <w:rFonts w:asciiTheme="minorHAnsi" w:hAnsiTheme="minorHAnsi" w:cstheme="minorHAnsi"/>
                        <w:i/>
                        <w:sz w:val="24"/>
                        <w:szCs w:val="24"/>
                        <w:lang w:val="uk-UA"/>
                      </w:rPr>
                      <w:t>.</w:t>
                    </w:r>
                    <w:proofErr w:type="spellStart"/>
                    <w:r w:rsidR="00E87F63" w:rsidRPr="00E35A04">
                      <w:rPr>
                        <w:rStyle w:val="a5"/>
                        <w:rFonts w:asciiTheme="minorHAnsi" w:hAnsiTheme="minorHAnsi" w:cstheme="minorHAnsi"/>
                        <w:i/>
                        <w:sz w:val="24"/>
                        <w:szCs w:val="24"/>
                        <w:lang w:val="en-US"/>
                      </w:rPr>
                      <w:t>dp</w:t>
                    </w:r>
                    <w:proofErr w:type="spellEnd"/>
                    <w:r w:rsidR="00E87F63" w:rsidRPr="00E35A04">
                      <w:rPr>
                        <w:rStyle w:val="a5"/>
                        <w:rFonts w:asciiTheme="minorHAnsi" w:hAnsiTheme="minorHAnsi" w:cstheme="minorHAnsi"/>
                        <w:i/>
                        <w:sz w:val="24"/>
                        <w:szCs w:val="24"/>
                        <w:lang w:val="uk-UA"/>
                      </w:rPr>
                      <w:t>.</w:t>
                    </w:r>
                    <w:proofErr w:type="spellStart"/>
                    <w:r w:rsidR="00E87F63" w:rsidRPr="00E35A04">
                      <w:rPr>
                        <w:rStyle w:val="a5"/>
                        <w:rFonts w:asciiTheme="minorHAnsi" w:hAnsiTheme="minorHAnsi" w:cstheme="minorHAnsi"/>
                        <w:i/>
                        <w:sz w:val="24"/>
                        <w:szCs w:val="24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E87F63" w:rsidRPr="00E35A04" w:rsidRDefault="00E87F63" w:rsidP="00B8715B">
                  <w:pPr>
                    <w:ind w:left="284"/>
                    <w:jc w:val="center"/>
                    <w:outlineLvl w:val="0"/>
                    <w:rPr>
                      <w:rFonts w:asciiTheme="minorHAnsi" w:hAnsiTheme="minorHAnsi" w:cstheme="minorHAnsi"/>
                      <w:sz w:val="24"/>
                      <w:szCs w:val="24"/>
                      <w:lang w:val="uk-UA"/>
                    </w:rPr>
                  </w:pPr>
                  <w:r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li</w:t>
                  </w:r>
                  <w:r w:rsidR="005D525E"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b</w:t>
                  </w:r>
                  <w:r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rary</w:t>
                  </w:r>
                  <w:r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>@</w:t>
                  </w:r>
                  <w:proofErr w:type="spellStart"/>
                  <w:r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libr</w:t>
                  </w:r>
                  <w:proofErr w:type="spellEnd"/>
                  <w:r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dp</w:t>
                  </w:r>
                  <w:proofErr w:type="spellEnd"/>
                  <w:r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E35A04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en-US"/>
                    </w:rPr>
                    <w:t>ua</w:t>
                  </w:r>
                  <w:proofErr w:type="spellEnd"/>
                </w:p>
                <w:p w:rsidR="007E4CAC" w:rsidRPr="000A0E9A" w:rsidRDefault="007E4CAC" w:rsidP="00E26464">
                  <w:pPr>
                    <w:widowControl w:val="0"/>
                    <w:tabs>
                      <w:tab w:val="left" w:pos="622"/>
                      <w:tab w:val="left" w:pos="1619"/>
                    </w:tabs>
                    <w:spacing w:line="280" w:lineRule="exact"/>
                    <w:jc w:val="center"/>
                    <w:rPr>
                      <w:rFonts w:asciiTheme="minorHAnsi" w:hAnsiTheme="minorHAnsi" w:cstheme="minorHAnsi"/>
                      <w:color w:val="2E3640"/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wrap anchorx="page" anchory="page"/>
          </v:shape>
        </w:pict>
      </w:r>
    </w:p>
    <w:p w:rsidR="004839D3" w:rsidRPr="004839D3" w:rsidRDefault="004839D3" w:rsidP="004839D3">
      <w:pPr>
        <w:rPr>
          <w:lang w:bidi="ru-RU"/>
        </w:rPr>
      </w:pPr>
    </w:p>
    <w:p w:rsidR="004839D3" w:rsidRPr="004839D3" w:rsidRDefault="004839D3" w:rsidP="004839D3">
      <w:pPr>
        <w:rPr>
          <w:lang w:bidi="ru-RU"/>
        </w:rPr>
      </w:pPr>
    </w:p>
    <w:p w:rsidR="004839D3" w:rsidRPr="004839D3" w:rsidRDefault="004839D3" w:rsidP="004839D3">
      <w:pPr>
        <w:rPr>
          <w:lang w:bidi="ru-RU"/>
        </w:rPr>
      </w:pPr>
    </w:p>
    <w:p w:rsidR="004839D3" w:rsidRPr="004839D3" w:rsidRDefault="004839D3" w:rsidP="004839D3">
      <w:pPr>
        <w:rPr>
          <w:lang w:bidi="ru-RU"/>
        </w:rPr>
      </w:pPr>
    </w:p>
    <w:p w:rsidR="004839D3" w:rsidRPr="004839D3" w:rsidRDefault="004839D3" w:rsidP="004839D3">
      <w:pPr>
        <w:rPr>
          <w:lang w:bidi="ru-RU"/>
        </w:rPr>
      </w:pPr>
    </w:p>
    <w:p w:rsidR="004839D3" w:rsidRPr="004839D3" w:rsidRDefault="004839D3" w:rsidP="004839D3">
      <w:pPr>
        <w:rPr>
          <w:lang w:bidi="ru-RU"/>
        </w:rPr>
      </w:pPr>
    </w:p>
    <w:p w:rsidR="004839D3" w:rsidRPr="004839D3" w:rsidRDefault="004839D3" w:rsidP="004839D3">
      <w:pPr>
        <w:rPr>
          <w:lang w:bidi="ru-RU"/>
        </w:rPr>
      </w:pPr>
    </w:p>
    <w:p w:rsidR="004839D3" w:rsidRPr="004839D3" w:rsidRDefault="004839D3" w:rsidP="004839D3">
      <w:pPr>
        <w:rPr>
          <w:lang w:bidi="ru-RU"/>
        </w:rPr>
      </w:pPr>
    </w:p>
    <w:p w:rsidR="004839D3" w:rsidRDefault="004839D3" w:rsidP="00027D05">
      <w:pPr>
        <w:tabs>
          <w:tab w:val="left" w:pos="5670"/>
          <w:tab w:val="left" w:pos="5812"/>
        </w:tabs>
        <w:rPr>
          <w:lang w:bidi="ru-RU"/>
        </w:rPr>
      </w:pPr>
    </w:p>
    <w:p w:rsidR="004839D3" w:rsidRDefault="004839D3" w:rsidP="004839D3">
      <w:pPr>
        <w:tabs>
          <w:tab w:val="left" w:pos="2076"/>
        </w:tabs>
        <w:rPr>
          <w:lang w:bidi="ru-RU"/>
        </w:rPr>
      </w:pPr>
      <w:r>
        <w:rPr>
          <w:lang w:bidi="ru-RU"/>
        </w:rPr>
        <w:tab/>
      </w:r>
    </w:p>
    <w:p w:rsidR="005B36C7" w:rsidRPr="00BA3D99" w:rsidRDefault="002310CF" w:rsidP="00027D05">
      <w:pPr>
        <w:tabs>
          <w:tab w:val="left" w:pos="5670"/>
          <w:tab w:val="left" w:pos="5812"/>
        </w:tabs>
        <w:rPr>
          <w:sz w:val="16"/>
          <w:szCs w:val="16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4592" behindDoc="1" locked="0" layoutInCell="1" allowOverlap="1" wp14:anchorId="29E68A7C" wp14:editId="0C5B7577">
            <wp:simplePos x="0" y="0"/>
            <wp:positionH relativeFrom="column">
              <wp:posOffset>312420</wp:posOffset>
            </wp:positionH>
            <wp:positionV relativeFrom="paragraph">
              <wp:posOffset>352425</wp:posOffset>
            </wp:positionV>
            <wp:extent cx="2347595" cy="1818005"/>
            <wp:effectExtent l="0" t="0" r="0" b="0"/>
            <wp:wrapTight wrapText="bothSides">
              <wp:wrapPolygon edited="0">
                <wp:start x="0" y="0"/>
                <wp:lineTo x="0" y="21276"/>
                <wp:lineTo x="21384" y="21276"/>
                <wp:lineTo x="21384" y="0"/>
                <wp:lineTo x="0" y="0"/>
              </wp:wrapPolygon>
            </wp:wrapTight>
            <wp:docPr id="121" name="Рисунок 121" descr="D:\Docs (D)\Docs\Рисунки\книги\30_09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D:\Docs (D)\Docs\Рисунки\книги\30_09_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CAC" w:rsidRPr="004839D3">
        <w:rPr>
          <w:lang w:bidi="ru-RU"/>
        </w:rPr>
        <w:br w:type="page"/>
      </w:r>
      <w:r w:rsidR="00806097">
        <w:rPr>
          <w:noProof/>
        </w:rPr>
        <w:lastRenderedPageBreak/>
        <w:pict>
          <v:shape id="Freeform 42" o:spid="_x0000_s1043" style="position:absolute;margin-left:18pt;margin-top:461.25pt;width:517pt;height:36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" path="m2128,c1195,151,387,130,,106e" filled="f" fillcolor="#fffffe" strokecolor="#fffffe" strokeweight=".17711mm">
            <v:stroke joinstyle="miter"/>
            <v:shadow color="#8c8682"/>
            <v:path arrowok="t" o:connecttype="custom" o:connectlocs="6565900,0;0,326743" o:connectangles="0,0"/>
            <w10:wrap anchorx="page" anchory="page"/>
          </v:shape>
        </w:pict>
      </w:r>
      <w:r w:rsidR="00806097">
        <w:rPr>
          <w:noProof/>
        </w:rPr>
        <w:pict>
          <v:shape id="Freeform 43" o:spid="_x0000_s1042" style="position:absolute;margin-left:18pt;margin-top:464.2pt;width:517pt;height:43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" path="m2128,c1207,178,398,181,,168e" filled="f" fillcolor="#fffffe" strokecolor="#fffffe" strokeweight=".17711mm">
            <v:stroke joinstyle="miter"/>
            <v:shadow color="#8c8682"/>
            <v:path arrowok="t" o:connecttype="custom" o:connectlocs="6565900,0;0,517486" o:connectangles="0,0"/>
            <w10:wrap anchorx="page" anchory="page"/>
          </v:shape>
        </w:pict>
      </w:r>
      <w:r w:rsidR="00806097">
        <w:rPr>
          <w:noProof/>
        </w:rPr>
        <w:pict>
          <v:shape id="Freeform 45" o:spid="_x0000_s1041" style="position:absolute;margin-left:18pt;margin-top:465.9pt;width:517pt;height:40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" path="m2128,c1206,166,400,161,,143e" filled="f" fillcolor="#fffffe" strokecolor="#fffffe" strokeweight=".17711mm">
            <v:stroke joinstyle="miter"/>
            <v:shadow color="#8c8682"/>
            <v:path arrowok="t" o:connecttype="custom" o:connectlocs="6565900,0;0,440350" o:connectangles="0,0"/>
            <w10:wrap anchorx="page" anchory="page"/>
          </v:shape>
        </w:pict>
      </w:r>
      <w:r w:rsidR="00806097">
        <w:rPr>
          <w:noProof/>
        </w:rPr>
        <w:pict>
          <v:shape id="Freeform 57" o:spid="_x0000_s1040" style="position:absolute;margin-left:18pt;margin-top:65.9pt;width:756pt;height:105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" path="m,441c1372,,2713,16,3171,37e" filled="f" fillcolor="#fffffe" strokecolor="#fffffe" strokeweight=".17711mm">
            <v:stroke joinstyle="miter"/>
            <v:shadow color="#8c8682"/>
            <v:path arrowok="t" o:connecttype="custom" o:connectlocs="0,1342390;9601200,112627" o:connectangles="0,0"/>
            <w10:wrap anchorx="page" anchory="page"/>
          </v:shape>
        </w:pict>
      </w:r>
      <w:r w:rsidR="000A0E9A">
        <w:rPr>
          <w:lang w:val="uk-UA" w:bidi="ru-RU"/>
        </w:rPr>
        <w:t xml:space="preserve">    </w:t>
      </w:r>
    </w:p>
    <w:p w:rsidR="005B36C7" w:rsidRPr="005B36C7" w:rsidRDefault="00806097" w:rsidP="005B36C7">
      <w:pPr>
        <w:rPr>
          <w:lang w:val="uk-UA"/>
        </w:rPr>
      </w:pPr>
      <w:r>
        <w:rPr>
          <w:noProof/>
        </w:rPr>
        <w:pict>
          <v:rect id="_x0000_s1062" style="position:absolute;margin-left:286.2pt;margin-top:-6.65pt;width:201.7pt;height:23.4pt;z-index:251696640" stroked="f">
            <v:textbox style="mso-next-textbox:#_x0000_s1062">
              <w:txbxContent>
                <w:p w:rsidR="00994E99" w:rsidRPr="0079599B" w:rsidRDefault="00E35A04" w:rsidP="00E35A04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28"/>
                      <w:szCs w:val="28"/>
                      <w:lang w:val="uk-UA"/>
                    </w:rPr>
                    <w:t xml:space="preserve">        </w:t>
                  </w:r>
                  <w:r w:rsidR="003F71BF"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28"/>
                      <w:szCs w:val="28"/>
                      <w:lang w:val="uk-UA"/>
                    </w:rPr>
                    <w:t xml:space="preserve">         </w:t>
                  </w:r>
                  <w:r w:rsidR="00664FCC"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28"/>
                      <w:szCs w:val="28"/>
                      <w:lang w:val="uk-UA"/>
                    </w:rPr>
                    <w:t xml:space="preserve">       </w:t>
                  </w:r>
                  <w:r w:rsidR="00994E99" w:rsidRPr="0079599B"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28"/>
                      <w:szCs w:val="28"/>
                      <w:lang w:val="uk-UA"/>
                    </w:rPr>
                    <w:t>Відкриття:</w:t>
                  </w:r>
                </w:p>
              </w:txbxContent>
            </v:textbox>
          </v:rect>
        </w:pict>
      </w:r>
      <w:r>
        <w:rPr>
          <w:noProof/>
        </w:rPr>
        <w:pict>
          <v:shape id="Text Box 62" o:spid="_x0000_s1035" type="#_x0000_t202" style="position:absolute;margin-left:20.15pt;margin-top:20.55pt;width:250.45pt;height:132.05pt;z-index:251674112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" filled="f" fillcolor="#fffffe" stroked="f" strokecolor="#212120" insetpen="t">
            <v:textbox style="mso-next-textbox:#Text Box 62" inset="2.88pt,2.88pt,2.88pt,2.88pt">
              <w:txbxContent>
                <w:p w:rsidR="005B36C7" w:rsidRPr="00EF77AD" w:rsidRDefault="00137A1F" w:rsidP="005B36C7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28"/>
                      <w:szCs w:val="28"/>
                      <w:lang w:val="uk-UA"/>
                    </w:rPr>
                  </w:pPr>
                  <w:r w:rsidRPr="00EF77AD"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28"/>
                      <w:szCs w:val="28"/>
                      <w:lang w:val="uk-UA"/>
                    </w:rPr>
                    <w:t xml:space="preserve">Обласна універсальна наукова </w:t>
                  </w:r>
                </w:p>
                <w:p w:rsidR="00411A2C" w:rsidRPr="00EF77AD" w:rsidRDefault="000807DB" w:rsidP="005B36C7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28"/>
                      <w:szCs w:val="28"/>
                      <w:lang w:val="uk-UA"/>
                    </w:rPr>
                  </w:pPr>
                  <w:r w:rsidRPr="00EF77AD"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28"/>
                      <w:szCs w:val="28"/>
                      <w:lang w:val="uk-UA"/>
                    </w:rPr>
                    <w:t>б</w:t>
                  </w:r>
                  <w:r w:rsidR="00137A1F" w:rsidRPr="00EF77AD"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28"/>
                      <w:szCs w:val="28"/>
                      <w:lang w:val="uk-UA"/>
                    </w:rPr>
                    <w:t>ібліотека</w:t>
                  </w:r>
                </w:p>
                <w:p w:rsidR="005B36C7" w:rsidRPr="005B36C7" w:rsidRDefault="005B36C7" w:rsidP="005B36C7">
                  <w:pPr>
                    <w:spacing w:line="288" w:lineRule="auto"/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  <w:lang w:val="uk-UA"/>
                    </w:rPr>
                  </w:pPr>
                  <w:r w:rsidRPr="005B36C7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uk-UA"/>
                    </w:rPr>
                    <w:t xml:space="preserve">           </w:t>
                  </w:r>
                </w:p>
                <w:p w:rsidR="005B36C7" w:rsidRPr="00E35A04" w:rsidRDefault="005B36C7" w:rsidP="005B36C7">
                  <w:pPr>
                    <w:spacing w:line="288" w:lineRule="auto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5B36C7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uk-UA"/>
                    </w:rPr>
                    <w:t xml:space="preserve">       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uk-UA"/>
                    </w:rPr>
                    <w:t xml:space="preserve">          </w:t>
                  </w:r>
                  <w:r w:rsidRPr="005B36C7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E35A04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22 травня 2014 року</w:t>
                  </w:r>
                </w:p>
                <w:p w:rsidR="00925D14" w:rsidRPr="00925D14" w:rsidRDefault="00137A1F" w:rsidP="000A0E9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925D14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вул. Ю.Савченка, 10</w:t>
                  </w:r>
                </w:p>
                <w:p w:rsidR="003C2DB7" w:rsidRDefault="00137A1F" w:rsidP="000A0E9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925D14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читальна зала</w:t>
                  </w:r>
                </w:p>
                <w:p w:rsidR="00137A1F" w:rsidRPr="00E35A04" w:rsidRDefault="00137A1F" w:rsidP="000A0E9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vertAlign w:val="superscript"/>
                      <w:lang w:val="uk-UA"/>
                    </w:rPr>
                  </w:pPr>
                  <w:r w:rsidRPr="00E35A04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14</w:t>
                  </w:r>
                  <w:r w:rsidRPr="00E35A04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E35A04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-15</w:t>
                  </w:r>
                  <w:r w:rsidRPr="00E35A04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vertAlign w:val="superscript"/>
                      <w:lang w:val="uk-UA"/>
                    </w:rPr>
                    <w:t>30</w:t>
                  </w:r>
                </w:p>
                <w:p w:rsidR="007E4CAC" w:rsidRPr="00925D14" w:rsidRDefault="007E4CAC">
                  <w:pPr>
                    <w:widowControl w:val="0"/>
                    <w:spacing w:line="280" w:lineRule="exact"/>
                    <w:rPr>
                      <w:rFonts w:asciiTheme="minorHAnsi" w:hAnsiTheme="minorHAnsi" w:cstheme="minorHAnsi"/>
                      <w:color w:val="0D0D0D" w:themeColor="text1" w:themeTint="F2"/>
                      <w:sz w:val="15"/>
                      <w:szCs w:val="15"/>
                      <w:lang w:val="uk-U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3" o:spid="_x0000_s1038" type="#_x0000_t202" style="position:absolute;margin-left:588.4pt;margin-top:27.6pt;width:238.1pt;height:48.35pt;z-index:251685376;visibility:visible;mso-wrap-style:square;mso-width-percent:0;mso-wrap-distance-left:2.88pt;mso-wrap-distance-top:2.88pt;mso-wrap-distance-right:2.88pt;mso-wrap-distance-bottom:2.88pt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" filled="f" fillcolor="#fffffe" stroked="f" strokecolor="#212120" insetpen="t">
            <v:textbox style="mso-next-textbox:#Text Box 113" inset="2.88pt,2.88pt,2.88pt,2.88pt">
              <w:txbxContent>
                <w:p w:rsidR="00E43B82" w:rsidRPr="003F71BF" w:rsidRDefault="00E43B82" w:rsidP="00CC564C">
                  <w:pPr>
                    <w:ind w:left="142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3F71BF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Книготорговець П. </w:t>
                  </w:r>
                  <w:proofErr w:type="spellStart"/>
                  <w:r w:rsidRPr="003F71BF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Ульман</w:t>
                  </w:r>
                  <w:proofErr w:type="spellEnd"/>
                  <w:r w:rsidRPr="003F71BF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і його роль у розвитку Катеринославської публічної бібліотеки</w:t>
                  </w:r>
                </w:p>
                <w:p w:rsidR="00E43B82" w:rsidRPr="003F71BF" w:rsidRDefault="00E43B82" w:rsidP="00696C00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:rsidR="006F2077" w:rsidRPr="00484CD4" w:rsidRDefault="00E43B82" w:rsidP="006F2077">
                  <w:pPr>
                    <w:ind w:left="2127" w:hanging="2269"/>
                    <w:jc w:val="right"/>
                    <w:outlineLvl w:val="0"/>
                    <w:rPr>
                      <w:sz w:val="24"/>
                      <w:szCs w:val="24"/>
                    </w:rPr>
                  </w:pPr>
                  <w:r w:rsidRPr="00484CD4">
                    <w:rPr>
                      <w:sz w:val="24"/>
                      <w:szCs w:val="24"/>
                    </w:rPr>
                    <w:t xml:space="preserve">– </w:t>
                  </w:r>
                </w:p>
                <w:p w:rsidR="00E43B82" w:rsidRPr="00484CD4" w:rsidRDefault="00E43B82" w:rsidP="00E43B82">
                  <w:pPr>
                    <w:ind w:left="2127" w:hanging="2269"/>
                    <w:jc w:val="right"/>
                    <w:outlineLvl w:val="0"/>
                    <w:rPr>
                      <w:sz w:val="24"/>
                      <w:szCs w:val="24"/>
                    </w:rPr>
                  </w:pPr>
                </w:p>
                <w:p w:rsidR="00E43B82" w:rsidRPr="00411A2C" w:rsidRDefault="00E43B82" w:rsidP="00E43B82">
                  <w:pPr>
                    <w:widowControl w:val="0"/>
                    <w:spacing w:line="360" w:lineRule="exact"/>
                    <w:jc w:val="both"/>
                    <w:rPr>
                      <w:rFonts w:ascii="Arial" w:hAnsi="Arial" w:cs="Arial"/>
                      <w:color w:val="EF792F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</w:p>
    <w:p w:rsidR="005B36C7" w:rsidRPr="005B36C7" w:rsidRDefault="005B36C7" w:rsidP="005B36C7">
      <w:pPr>
        <w:rPr>
          <w:lang w:val="uk-UA"/>
        </w:rPr>
      </w:pPr>
    </w:p>
    <w:p w:rsidR="005B36C7" w:rsidRPr="005B36C7" w:rsidRDefault="00806097" w:rsidP="005B36C7">
      <w:pPr>
        <w:rPr>
          <w:lang w:val="uk-UA"/>
        </w:rPr>
      </w:pPr>
      <w:r>
        <w:rPr>
          <w:noProof/>
        </w:rPr>
        <w:pict>
          <v:shape id="Text Box 63" o:spid="_x0000_s1034" type="#_x0000_t202" style="position:absolute;margin-left:315.8pt;margin-top:51.2pt;width:237pt;height:22.45pt;z-index:251675136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" filled="f" fillcolor="#fffffe" stroked="f" strokecolor="#212120" insetpen="t">
            <v:textbox style="mso-next-textbox:#Text Box 63" inset="2.88pt,2.88pt,2.88pt,2.88pt">
              <w:txbxContent>
                <w:p w:rsidR="00F1611C" w:rsidRPr="00F1611C" w:rsidRDefault="00BA3D99" w:rsidP="00F1611C">
                  <w:pPr>
                    <w:spacing w:line="240" w:lineRule="atLeast"/>
                    <w:outlineLvl w:val="3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kern w:val="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kern w:val="0"/>
                      <w:sz w:val="24"/>
                      <w:szCs w:val="24"/>
                      <w:lang w:val="uk-UA"/>
                    </w:rPr>
                    <w:t xml:space="preserve">      </w:t>
                  </w:r>
                  <w:r w:rsidR="00415326" w:rsidRPr="00121B3A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kern w:val="0"/>
                      <w:sz w:val="24"/>
                      <w:szCs w:val="24"/>
                      <w:lang w:val="uk-UA"/>
                    </w:rPr>
                    <w:t xml:space="preserve">Привітальне слово  </w:t>
                  </w:r>
                </w:p>
                <w:p w:rsidR="007E4CAC" w:rsidRPr="00415326" w:rsidRDefault="007E4CAC" w:rsidP="00F1611C">
                  <w:pPr>
                    <w:widowControl w:val="0"/>
                    <w:spacing w:line="360" w:lineRule="exact"/>
                    <w:ind w:left="709"/>
                    <w:jc w:val="both"/>
                    <w:rPr>
                      <w:rFonts w:asciiTheme="minorHAnsi" w:hAnsiTheme="minorHAnsi" w:cstheme="minorHAnsi"/>
                      <w:i/>
                      <w:color w:val="EF792F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</w:p>
    <w:p w:rsidR="005B36C7" w:rsidRPr="005B36C7" w:rsidRDefault="00F1611C" w:rsidP="00F1611C">
      <w:pPr>
        <w:tabs>
          <w:tab w:val="left" w:pos="7219"/>
        </w:tabs>
        <w:rPr>
          <w:lang w:val="uk-UA"/>
        </w:rPr>
      </w:pPr>
      <w:r>
        <w:rPr>
          <w:lang w:val="uk-UA"/>
        </w:rPr>
        <w:tab/>
      </w:r>
    </w:p>
    <w:p w:rsidR="005B36C7" w:rsidRPr="005B36C7" w:rsidRDefault="00806097" w:rsidP="005B36C7">
      <w:pPr>
        <w:rPr>
          <w:lang w:val="uk-UA"/>
        </w:rPr>
      </w:pPr>
      <w:r>
        <w:rPr>
          <w:noProof/>
        </w:rPr>
        <w:pict>
          <v:rect id="_x0000_s1066" style="position:absolute;margin-left:551.1pt;margin-top:2.75pt;width:264pt;height:61.65pt;z-index:251700736" stroked="f">
            <v:textbox style="mso-next-textbox:#_x0000_s1066">
              <w:txbxContent>
                <w:p w:rsidR="00716E3D" w:rsidRPr="002310CF" w:rsidRDefault="00BA3D99" w:rsidP="004F5686">
                  <w:pPr>
                    <w:tabs>
                      <w:tab w:val="left" w:pos="709"/>
                      <w:tab w:val="left" w:pos="993"/>
                    </w:tabs>
                    <w:ind w:left="709"/>
                    <w:outlineLvl w:val="0"/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  </w:t>
                  </w:r>
                  <w:r w:rsidR="009E051C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1C2B43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7463E2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6F2077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Лазебник</w:t>
                  </w:r>
                  <w:proofErr w:type="spellEnd"/>
                  <w:r w:rsidR="006F2077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Валентина Іванівна,</w:t>
                  </w:r>
                </w:p>
                <w:p w:rsidR="00180C93" w:rsidRPr="002310CF" w:rsidRDefault="001C2B43" w:rsidP="00B41534">
                  <w:pPr>
                    <w:tabs>
                      <w:tab w:val="left" w:pos="709"/>
                    </w:tabs>
                    <w:ind w:left="709"/>
                    <w:outlineLvl w:val="0"/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</w:pPr>
                  <w:r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 </w:t>
                  </w:r>
                  <w:r w:rsidR="00BA3D99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9E051C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 </w:t>
                  </w:r>
                  <w:r w:rsidR="00EF77AD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з</w:t>
                  </w:r>
                  <w:r w:rsidR="006F2077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авідувач</w:t>
                  </w:r>
                  <w:r w:rsidR="00716E3D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6F2077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відділу </w:t>
                  </w:r>
                  <w:r w:rsidR="00B41534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Д</w:t>
                  </w:r>
                  <w:r w:rsidR="006F2077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ніпропетровського </w:t>
                  </w:r>
                  <w:r w:rsidR="00180C93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  </w:t>
                  </w:r>
                </w:p>
                <w:p w:rsidR="00180C93" w:rsidRPr="002310CF" w:rsidRDefault="00BA3D99" w:rsidP="00BA3D99">
                  <w:pPr>
                    <w:tabs>
                      <w:tab w:val="left" w:pos="567"/>
                    </w:tabs>
                    <w:ind w:left="709" w:hanging="142"/>
                    <w:outlineLvl w:val="0"/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</w:pPr>
                  <w:r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 </w:t>
                  </w:r>
                  <w:r w:rsidR="00180C93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1C2B43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9E051C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 </w:t>
                  </w:r>
                  <w:r w:rsidR="001C2B43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6F2077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національного</w:t>
                  </w:r>
                  <w:r w:rsidR="00C6468E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 </w:t>
                  </w:r>
                  <w:r w:rsidR="006F2077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історичного музею </w:t>
                  </w:r>
                  <w:r w:rsidR="00C6468E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  </w:t>
                  </w:r>
                  <w:r w:rsidR="008A27BE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                           </w:t>
                  </w:r>
                  <w:r w:rsidR="00C6468E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    </w:t>
                  </w:r>
                  <w:r w:rsidR="00180C93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</w:p>
                <w:p w:rsidR="006F2077" w:rsidRPr="002310CF" w:rsidRDefault="00BA3D99" w:rsidP="00B41534">
                  <w:pPr>
                    <w:tabs>
                      <w:tab w:val="left" w:pos="709"/>
                    </w:tabs>
                    <w:ind w:left="709"/>
                    <w:outlineLvl w:val="0"/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</w:pPr>
                  <w:r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1C2B43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 </w:t>
                  </w:r>
                  <w:r w:rsidR="00180C93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9E051C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6F2077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ім. Д.І. Яворницького </w:t>
                  </w:r>
                </w:p>
                <w:p w:rsidR="006F2077" w:rsidRPr="00C6468E" w:rsidRDefault="006F2077" w:rsidP="00B41534">
                  <w:pPr>
                    <w:widowControl w:val="0"/>
                    <w:tabs>
                      <w:tab w:val="left" w:pos="709"/>
                    </w:tabs>
                    <w:spacing w:line="360" w:lineRule="exact"/>
                    <w:ind w:left="709"/>
                    <w:jc w:val="both"/>
                    <w:rPr>
                      <w:rFonts w:asciiTheme="minorHAnsi" w:hAnsiTheme="minorHAnsi" w:cstheme="minorHAnsi"/>
                      <w:color w:val="EF792F"/>
                      <w:sz w:val="15"/>
                      <w:szCs w:val="15"/>
                    </w:rPr>
                  </w:pPr>
                </w:p>
                <w:p w:rsidR="006F2077" w:rsidRDefault="006F2077" w:rsidP="006F2077"/>
              </w:txbxContent>
            </v:textbox>
          </v:rect>
        </w:pict>
      </w:r>
      <w:r>
        <w:rPr>
          <w:noProof/>
        </w:rPr>
        <w:pict>
          <v:rect id="_x0000_s1083" style="position:absolute;margin-left:318pt;margin-top:2.75pt;width:238.25pt;height:76.65pt;z-index:251714048" stroked="f">
            <v:textbox style="mso-next-textbox:#_x0000_s1083">
              <w:txbxContent>
                <w:p w:rsidR="00415326" w:rsidRPr="00415326" w:rsidRDefault="00415326" w:rsidP="00845060">
                  <w:pPr>
                    <w:ind w:firstLine="426"/>
                    <w:outlineLvl w:val="3"/>
                    <w:rPr>
                      <w:rFonts w:asciiTheme="minorHAnsi" w:hAnsiTheme="minorHAnsi" w:cstheme="minorHAnsi"/>
                      <w:bCs/>
                      <w:i/>
                      <w:color w:val="000000"/>
                      <w:kern w:val="0"/>
                      <w:sz w:val="23"/>
                      <w:szCs w:val="23"/>
                      <w:lang w:val="uk-UA"/>
                    </w:rPr>
                  </w:pPr>
                  <w:r w:rsidRPr="00415326">
                    <w:rPr>
                      <w:rFonts w:asciiTheme="minorHAnsi" w:hAnsiTheme="minorHAnsi" w:cstheme="minorHAnsi"/>
                      <w:bCs/>
                      <w:i/>
                      <w:color w:val="000000"/>
                      <w:kern w:val="0"/>
                      <w:sz w:val="23"/>
                      <w:szCs w:val="23"/>
                      <w:lang w:val="uk-UA"/>
                    </w:rPr>
                    <w:t>Безуглий</w:t>
                  </w:r>
                  <w:r w:rsidRPr="003D7E40">
                    <w:rPr>
                      <w:rFonts w:asciiTheme="minorHAnsi" w:hAnsiTheme="minorHAnsi" w:cstheme="minorHAnsi"/>
                      <w:bCs/>
                      <w:i/>
                      <w:color w:val="000000"/>
                      <w:kern w:val="0"/>
                      <w:sz w:val="23"/>
                      <w:szCs w:val="23"/>
                      <w:lang w:val="uk-UA"/>
                    </w:rPr>
                    <w:t xml:space="preserve"> </w:t>
                  </w:r>
                  <w:r w:rsidRPr="00415326">
                    <w:rPr>
                      <w:rFonts w:asciiTheme="minorHAnsi" w:hAnsiTheme="minorHAnsi" w:cstheme="minorHAnsi"/>
                      <w:bCs/>
                      <w:i/>
                      <w:color w:val="000000"/>
                      <w:kern w:val="0"/>
                      <w:sz w:val="23"/>
                      <w:szCs w:val="23"/>
                      <w:lang w:val="uk-UA"/>
                    </w:rPr>
                    <w:t xml:space="preserve"> Дмитро Георгійович,</w:t>
                  </w:r>
                </w:p>
                <w:p w:rsidR="00415326" w:rsidRPr="003D7E40" w:rsidRDefault="00415326" w:rsidP="00845060">
                  <w:pPr>
                    <w:ind w:left="426"/>
                    <w:rPr>
                      <w:rFonts w:asciiTheme="minorHAnsi" w:hAnsiTheme="minorHAnsi" w:cstheme="minorHAnsi"/>
                      <w:i/>
                      <w:color w:val="000000"/>
                      <w:kern w:val="0"/>
                      <w:sz w:val="23"/>
                      <w:szCs w:val="23"/>
                      <w:lang w:val="uk-UA"/>
                    </w:rPr>
                  </w:pPr>
                  <w:r w:rsidRPr="00415326">
                    <w:rPr>
                      <w:rFonts w:asciiTheme="minorHAnsi" w:hAnsiTheme="minorHAnsi" w:cstheme="minorHAnsi"/>
                      <w:i/>
                      <w:color w:val="000000"/>
                      <w:kern w:val="0"/>
                      <w:sz w:val="23"/>
                      <w:szCs w:val="23"/>
                      <w:lang w:val="uk-UA"/>
                    </w:rPr>
                    <w:t xml:space="preserve">заступник голови обласної ради по </w:t>
                  </w:r>
                  <w:r w:rsidRPr="003D7E40">
                    <w:rPr>
                      <w:rFonts w:asciiTheme="minorHAnsi" w:hAnsiTheme="minorHAnsi" w:cstheme="minorHAnsi"/>
                      <w:i/>
                      <w:color w:val="000000"/>
                      <w:kern w:val="0"/>
                      <w:sz w:val="23"/>
                      <w:szCs w:val="23"/>
                      <w:lang w:val="uk-UA"/>
                    </w:rPr>
                    <w:t xml:space="preserve"> </w:t>
                  </w:r>
                </w:p>
                <w:p w:rsidR="00415326" w:rsidRPr="00415326" w:rsidRDefault="00415326" w:rsidP="00845060">
                  <w:pPr>
                    <w:ind w:left="426"/>
                    <w:rPr>
                      <w:rFonts w:asciiTheme="minorHAnsi" w:hAnsiTheme="minorHAnsi" w:cstheme="minorHAnsi"/>
                      <w:i/>
                      <w:color w:val="000000"/>
                      <w:kern w:val="0"/>
                      <w:sz w:val="23"/>
                      <w:szCs w:val="23"/>
                      <w:lang w:val="uk-UA"/>
                    </w:rPr>
                  </w:pPr>
                  <w:r w:rsidRPr="00415326">
                    <w:rPr>
                      <w:rFonts w:asciiTheme="minorHAnsi" w:hAnsiTheme="minorHAnsi" w:cstheme="minorHAnsi"/>
                      <w:i/>
                      <w:color w:val="000000"/>
                      <w:kern w:val="0"/>
                      <w:sz w:val="23"/>
                      <w:szCs w:val="23"/>
                      <w:lang w:val="uk-UA"/>
                    </w:rPr>
                    <w:t>виконавчому апарату –</w:t>
                  </w:r>
                  <w:r w:rsidRPr="003D7E40">
                    <w:rPr>
                      <w:rFonts w:asciiTheme="minorHAnsi" w:hAnsiTheme="minorHAnsi" w:cstheme="minorHAnsi"/>
                      <w:i/>
                      <w:color w:val="000000"/>
                      <w:kern w:val="0"/>
                      <w:sz w:val="23"/>
                      <w:szCs w:val="23"/>
                      <w:lang w:val="uk-UA"/>
                    </w:rPr>
                    <w:t xml:space="preserve"> </w:t>
                  </w:r>
                  <w:r w:rsidRPr="00415326">
                    <w:rPr>
                      <w:rFonts w:asciiTheme="minorHAnsi" w:hAnsiTheme="minorHAnsi" w:cstheme="minorHAnsi"/>
                      <w:i/>
                      <w:color w:val="000000"/>
                      <w:kern w:val="0"/>
                      <w:sz w:val="23"/>
                      <w:szCs w:val="23"/>
                      <w:lang w:val="uk-UA"/>
                    </w:rPr>
                    <w:t xml:space="preserve">начальник відділу з питань внутрішньої </w:t>
                  </w:r>
                  <w:r w:rsidRPr="003D7E40">
                    <w:rPr>
                      <w:rFonts w:asciiTheme="minorHAnsi" w:hAnsiTheme="minorHAnsi" w:cstheme="minorHAnsi"/>
                      <w:i/>
                      <w:color w:val="000000"/>
                      <w:kern w:val="0"/>
                      <w:sz w:val="23"/>
                      <w:szCs w:val="23"/>
                      <w:lang w:val="uk-UA"/>
                    </w:rPr>
                    <w:t xml:space="preserve"> </w:t>
                  </w:r>
                  <w:r w:rsidRPr="00415326">
                    <w:rPr>
                      <w:rFonts w:asciiTheme="minorHAnsi" w:hAnsiTheme="minorHAnsi" w:cstheme="minorHAnsi"/>
                      <w:i/>
                      <w:color w:val="000000"/>
                      <w:kern w:val="0"/>
                      <w:sz w:val="23"/>
                      <w:szCs w:val="23"/>
                      <w:lang w:val="uk-UA"/>
                    </w:rPr>
                    <w:t>політики</w:t>
                  </w:r>
                </w:p>
                <w:p w:rsidR="00F1611C" w:rsidRPr="003D7E40" w:rsidRDefault="00F1611C" w:rsidP="00F1611C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rect>
        </w:pict>
      </w:r>
    </w:p>
    <w:p w:rsidR="005B36C7" w:rsidRPr="005B36C7" w:rsidRDefault="005B36C7" w:rsidP="005B36C7">
      <w:pPr>
        <w:rPr>
          <w:lang w:val="uk-UA"/>
        </w:rPr>
      </w:pPr>
    </w:p>
    <w:p w:rsidR="005B36C7" w:rsidRDefault="005B36C7" w:rsidP="005B36C7">
      <w:pPr>
        <w:rPr>
          <w:lang w:val="uk-UA"/>
        </w:rPr>
      </w:pPr>
    </w:p>
    <w:p w:rsidR="00F1611C" w:rsidRDefault="00F1611C" w:rsidP="005B36C7">
      <w:pPr>
        <w:rPr>
          <w:lang w:val="uk-UA"/>
        </w:rPr>
      </w:pPr>
    </w:p>
    <w:p w:rsidR="005B36C7" w:rsidRDefault="005B36C7" w:rsidP="00F1611C">
      <w:pPr>
        <w:jc w:val="center"/>
        <w:rPr>
          <w:lang w:val="uk-UA"/>
        </w:rPr>
      </w:pPr>
    </w:p>
    <w:p w:rsidR="005B36C7" w:rsidRDefault="005B36C7" w:rsidP="005B36C7">
      <w:pPr>
        <w:tabs>
          <w:tab w:val="left" w:pos="1889"/>
        </w:tabs>
        <w:rPr>
          <w:lang w:val="uk-UA"/>
        </w:rPr>
      </w:pPr>
      <w:r>
        <w:rPr>
          <w:lang w:val="uk-UA"/>
        </w:rPr>
        <w:tab/>
      </w:r>
    </w:p>
    <w:p w:rsidR="005B36C7" w:rsidRPr="005B36C7" w:rsidRDefault="00806097" w:rsidP="005B36C7">
      <w:pPr>
        <w:rPr>
          <w:lang w:val="uk-UA"/>
        </w:rPr>
      </w:pPr>
      <w:r>
        <w:rPr>
          <w:noProof/>
        </w:rPr>
        <w:pict>
          <v:shape id="_x0000_s1067" type="#_x0000_t202" style="position:absolute;margin-left:574.25pt;margin-top:142.6pt;width:258.85pt;height:39.25pt;z-index:251701760;visibility:visible;mso-wrap-style:square;mso-width-percent:0;mso-wrap-distance-left:2.88pt;mso-wrap-distance-top:2.88pt;mso-wrap-distance-right:2.88pt;mso-wrap-distance-bottom:2.88pt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" filled="f" fillcolor="#fffffe" stroked="f" strokecolor="#212120" insetpen="t">
            <v:textbox style="mso-next-textbox:#_x0000_s1067" inset="2.88pt,2.88pt,2.88pt,2.88pt">
              <w:txbxContent>
                <w:p w:rsidR="003F71BF" w:rsidRDefault="003F71BF" w:rsidP="003F71BF">
                  <w:pPr>
                    <w:ind w:left="284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  </w:t>
                  </w:r>
                  <w:r w:rsidR="00C35DEC" w:rsidRPr="003F71BF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Історія будинку: від синагоги до Обласної 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C35DEC" w:rsidRPr="003F71BF" w:rsidRDefault="003F71BF" w:rsidP="003F71BF">
                  <w:pPr>
                    <w:ind w:left="284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  </w:t>
                  </w:r>
                  <w:r w:rsidR="00C35DEC" w:rsidRPr="003F71BF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бібліотеки</w:t>
                  </w:r>
                </w:p>
                <w:p w:rsidR="00C35DEC" w:rsidRPr="003F71BF" w:rsidRDefault="00C35DEC" w:rsidP="00C35DEC">
                  <w:pPr>
                    <w:ind w:left="4536" w:hanging="3969"/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  <w:p w:rsidR="00C35DEC" w:rsidRPr="00C35DEC" w:rsidRDefault="00C35DEC" w:rsidP="00C35DEC">
                  <w:pPr>
                    <w:widowControl w:val="0"/>
                    <w:spacing w:line="360" w:lineRule="exact"/>
                    <w:jc w:val="both"/>
                    <w:rPr>
                      <w:b/>
                      <w:i/>
                      <w:color w:val="EF792F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5B36C7" w:rsidRPr="005B36C7" w:rsidRDefault="00806097" w:rsidP="005B36C7">
      <w:pPr>
        <w:rPr>
          <w:lang w:val="uk-UA"/>
        </w:rPr>
      </w:pPr>
      <w:r>
        <w:rPr>
          <w:noProof/>
        </w:rPr>
        <w:pict>
          <v:shape id="_x0000_s1081" type="#_x0000_t202" style="position:absolute;margin-left:318.85pt;margin-top:153.95pt;width:263.7pt;height:53.6pt;z-index:251712000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" filled="f" fillcolor="#fffffe" stroked="f" strokecolor="#212120" insetpen="t">
            <v:textbox style="mso-next-textbox:#_x0000_s1081" inset="2.88pt,2.88pt,2.88pt,2.88pt">
              <w:txbxContent>
                <w:p w:rsidR="00F1611C" w:rsidRPr="003F71BF" w:rsidRDefault="00F1611C" w:rsidP="00C63598">
                  <w:pPr>
                    <w:spacing w:after="200"/>
                    <w:ind w:left="284"/>
                    <w:rPr>
                      <w:rFonts w:asciiTheme="minorHAnsi" w:hAnsiTheme="minorHAnsi" w:cstheme="minorHAnsi"/>
                      <w:sz w:val="24"/>
                      <w:szCs w:val="24"/>
                      <w:lang w:val="uk-UA"/>
                    </w:rPr>
                  </w:pPr>
                  <w:r w:rsidRPr="003F71BF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4"/>
                      <w:szCs w:val="24"/>
                      <w:lang w:val="uk-UA"/>
                    </w:rPr>
                    <w:t xml:space="preserve">Бібліотека – міст через епохи і культури. </w:t>
                  </w:r>
                  <w:r w:rsidR="00E915F9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4"/>
                      <w:szCs w:val="24"/>
                      <w:lang w:val="uk-UA"/>
                    </w:rPr>
                    <w:t>П</w:t>
                  </w:r>
                  <w:r w:rsidRPr="003F71BF">
                    <w:rPr>
                      <w:rFonts w:asciiTheme="minorHAnsi" w:hAnsiTheme="minorHAnsi" w:cstheme="minorHAnsi"/>
                      <w:b/>
                      <w:i/>
                      <w:color w:val="000000"/>
                      <w:sz w:val="24"/>
                      <w:szCs w:val="24"/>
                      <w:lang w:val="uk-UA"/>
                    </w:rPr>
                    <w:t xml:space="preserve">резентація документально - ілюстративної виставки </w:t>
                  </w:r>
                </w:p>
                <w:p w:rsidR="00F1611C" w:rsidRPr="00411A2C" w:rsidRDefault="00F1611C" w:rsidP="00F1611C">
                  <w:pPr>
                    <w:widowControl w:val="0"/>
                    <w:spacing w:line="360" w:lineRule="exact"/>
                    <w:jc w:val="both"/>
                    <w:rPr>
                      <w:rFonts w:ascii="Arial" w:hAnsi="Arial" w:cs="Arial"/>
                      <w:color w:val="EF792F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</w:p>
    <w:p w:rsidR="005B36C7" w:rsidRPr="005B36C7" w:rsidRDefault="00806097" w:rsidP="00723351">
      <w:pPr>
        <w:tabs>
          <w:tab w:val="left" w:pos="12081"/>
        </w:tabs>
        <w:rPr>
          <w:lang w:val="uk-UA"/>
        </w:rPr>
      </w:pPr>
      <w:r>
        <w:rPr>
          <w:noProof/>
        </w:rPr>
        <w:pict>
          <v:shape id="_x0000_s1075" type="#_x0000_t202" style="position:absolute;margin-left:29pt;margin-top:164.45pt;width:228.55pt;height:61.8pt;z-index:25170790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" filled="f" fillcolor="#fffffe" stroked="f" strokecolor="#212120" insetpen="t">
            <v:textbox style="mso-next-textbox:#_x0000_s1075" inset="2.88pt,2.88pt,2.88pt,2.88pt">
              <w:txbxContent>
                <w:p w:rsidR="005B36C7" w:rsidRPr="00E96346" w:rsidRDefault="005B36C7" w:rsidP="005B36C7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99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E96346">
                    <w:rPr>
                      <w:rFonts w:asciiTheme="minorHAnsi" w:hAnsiTheme="minorHAnsi" w:cstheme="minorHAnsi"/>
                      <w:b/>
                      <w:i/>
                      <w:color w:val="990000"/>
                      <w:sz w:val="28"/>
                      <w:szCs w:val="28"/>
                      <w:lang w:val="uk-UA"/>
                    </w:rPr>
                    <w:t>Історико-краєзнавчі</w:t>
                  </w:r>
                  <w:proofErr w:type="spellEnd"/>
                  <w:r w:rsidRPr="00E96346">
                    <w:rPr>
                      <w:rFonts w:asciiTheme="minorHAnsi" w:hAnsiTheme="minorHAnsi" w:cstheme="minorHAnsi"/>
                      <w:b/>
                      <w:i/>
                      <w:color w:val="990000"/>
                      <w:sz w:val="28"/>
                      <w:szCs w:val="28"/>
                      <w:lang w:val="uk-UA"/>
                    </w:rPr>
                    <w:t xml:space="preserve"> дослідження розвитку бібліотечної </w:t>
                  </w:r>
                </w:p>
                <w:p w:rsidR="005B36C7" w:rsidRPr="00E96346" w:rsidRDefault="005B36C7" w:rsidP="005B36C7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990000"/>
                      <w:sz w:val="28"/>
                      <w:szCs w:val="28"/>
                      <w:lang w:val="uk-UA"/>
                    </w:rPr>
                  </w:pPr>
                  <w:r w:rsidRPr="00E96346">
                    <w:rPr>
                      <w:rFonts w:asciiTheme="minorHAnsi" w:hAnsiTheme="minorHAnsi" w:cstheme="minorHAnsi"/>
                      <w:b/>
                      <w:i/>
                      <w:color w:val="990000"/>
                      <w:sz w:val="28"/>
                      <w:szCs w:val="28"/>
                      <w:lang w:val="uk-UA"/>
                    </w:rPr>
                    <w:t>справи краю</w:t>
                  </w:r>
                </w:p>
              </w:txbxContent>
            </v:textbox>
            <w10:wrap anchorx="page" anchory="page"/>
          </v:shape>
        </w:pict>
      </w:r>
      <w:r w:rsidR="00723351">
        <w:rPr>
          <w:lang w:val="uk-UA"/>
        </w:rPr>
        <w:tab/>
      </w:r>
    </w:p>
    <w:p w:rsidR="005B36C7" w:rsidRDefault="00806097" w:rsidP="00930592">
      <w:pPr>
        <w:tabs>
          <w:tab w:val="left" w:pos="13054"/>
        </w:tabs>
        <w:rPr>
          <w:lang w:val="uk-UA"/>
        </w:rPr>
      </w:pPr>
      <w:r>
        <w:rPr>
          <w:noProof/>
        </w:rPr>
        <w:pict>
          <v:rect id="_x0000_s1068" style="position:absolute;margin-left:570.4pt;margin-top:.45pt;width:219.25pt;height:49.1pt;z-index:251702784" stroked="f">
            <v:textbox style="mso-next-textbox:#_x0000_s1068">
              <w:txbxContent>
                <w:p w:rsidR="00C35DEC" w:rsidRPr="002310CF" w:rsidRDefault="00C35DEC" w:rsidP="00BF1C86">
                  <w:pPr>
                    <w:ind w:left="567"/>
                    <w:outlineLvl w:val="0"/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</w:pPr>
                  <w:proofErr w:type="spellStart"/>
                  <w:r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Старостін</w:t>
                  </w:r>
                  <w:proofErr w:type="spellEnd"/>
                  <w:r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Валентин Сергійович, історик,</w:t>
                  </w:r>
                  <w:r w:rsidR="002A1AF6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аспірант Національного гірничого університету</w:t>
                  </w:r>
                </w:p>
                <w:p w:rsidR="00C35DEC" w:rsidRPr="00696C00" w:rsidRDefault="00C35DEC" w:rsidP="00716E3D">
                  <w:pPr>
                    <w:ind w:left="142"/>
                    <w:rPr>
                      <w:i/>
                    </w:rPr>
                  </w:pPr>
                </w:p>
              </w:txbxContent>
            </v:textbox>
          </v:rect>
        </w:pict>
      </w:r>
      <w:r w:rsidR="00930592">
        <w:rPr>
          <w:lang w:val="uk-UA"/>
        </w:rPr>
        <w:tab/>
      </w:r>
    </w:p>
    <w:p w:rsidR="00930592" w:rsidRDefault="00806097" w:rsidP="005B36C7">
      <w:pPr>
        <w:tabs>
          <w:tab w:val="left" w:pos="2749"/>
        </w:tabs>
        <w:rPr>
          <w:lang w:val="uk-UA"/>
        </w:rPr>
      </w:pPr>
      <w:r>
        <w:rPr>
          <w:noProof/>
        </w:rPr>
        <w:pict>
          <v:shape id="_x0000_s1076" type="#_x0000_t202" style="position:absolute;margin-left:32.75pt;margin-top:232.6pt;width:228.55pt;height:48.65pt;z-index:251708928;visibility:visible;mso-wrap-style:square;mso-width-percent:0;mso-wrap-distance-left:2.88pt;mso-wrap-distance-top:2.88pt;mso-wrap-distance-right:2.88pt;mso-wrap-distance-bottom:2.88pt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" filled="f" fillcolor="#fffffe" stroked="f" strokecolor="#212120" insetpen="t">
            <v:textbox style="mso-next-textbox:#_x0000_s1076" inset="2.88pt,2.88pt,2.88pt,2.88pt">
              <w:txbxContent>
                <w:p w:rsidR="005B36C7" w:rsidRPr="00180E43" w:rsidRDefault="005B36C7" w:rsidP="005B36C7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80E43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Круглий стіл, </w:t>
                  </w:r>
                </w:p>
                <w:p w:rsidR="005B36C7" w:rsidRPr="00180E43" w:rsidRDefault="005B36C7" w:rsidP="005B36C7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180E43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присвячений 180-річчю бібліотеки</w:t>
                  </w:r>
                </w:p>
                <w:p w:rsidR="005B36C7" w:rsidRPr="00861FB0" w:rsidRDefault="005B36C7" w:rsidP="005B36C7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</w:pPr>
                </w:p>
                <w:p w:rsidR="005B36C7" w:rsidRPr="00861FB0" w:rsidRDefault="005B36C7" w:rsidP="005B36C7">
                  <w:pPr>
                    <w:widowControl w:val="0"/>
                    <w:spacing w:line="220" w:lineRule="exact"/>
                    <w:jc w:val="center"/>
                    <w:rPr>
                      <w:rFonts w:asciiTheme="minorHAnsi" w:hAnsiTheme="minorHAnsi" w:cstheme="minorHAnsi"/>
                      <w:color w:val="990000"/>
                      <w:sz w:val="24"/>
                      <w:szCs w:val="24"/>
                      <w:lang w:val="uk-UA"/>
                    </w:rPr>
                  </w:pPr>
                </w:p>
              </w:txbxContent>
            </v:textbox>
            <w10:wrap anchorx="page" anchory="page"/>
          </v:shape>
        </w:pict>
      </w:r>
      <w:r w:rsidR="005B36C7">
        <w:rPr>
          <w:lang w:val="uk-UA"/>
        </w:rPr>
        <w:tab/>
      </w:r>
    </w:p>
    <w:p w:rsidR="00930592" w:rsidRDefault="00806097" w:rsidP="00930592">
      <w:pPr>
        <w:rPr>
          <w:lang w:val="uk-UA"/>
        </w:rPr>
      </w:pPr>
      <w:r>
        <w:rPr>
          <w:noProof/>
        </w:rPr>
        <w:pict>
          <v:rect id="_x0000_s1082" style="position:absolute;margin-left:312.85pt;margin-top:7.85pt;width:238.25pt;height:47.6pt;z-index:251713024" stroked="f">
            <v:textbox style="mso-next-textbox:#_x0000_s1082">
              <w:txbxContent>
                <w:p w:rsidR="00F1611C" w:rsidRPr="003D7E40" w:rsidRDefault="00F1611C" w:rsidP="00BA3D99">
                  <w:pPr>
                    <w:spacing w:after="200"/>
                    <w:ind w:left="567"/>
                    <w:rPr>
                      <w:rFonts w:asciiTheme="minorHAnsi" w:hAnsiTheme="minorHAnsi" w:cstheme="minorHAnsi"/>
                      <w:i/>
                      <w:color w:val="000000"/>
                      <w:sz w:val="23"/>
                      <w:szCs w:val="23"/>
                      <w:lang w:val="uk-UA"/>
                    </w:rPr>
                  </w:pPr>
                  <w:proofErr w:type="spellStart"/>
                  <w:r w:rsidRPr="003D7E40">
                    <w:rPr>
                      <w:rFonts w:asciiTheme="minorHAnsi" w:hAnsiTheme="minorHAnsi" w:cstheme="minorHAnsi"/>
                      <w:i/>
                      <w:color w:val="000000"/>
                      <w:sz w:val="23"/>
                      <w:szCs w:val="23"/>
                      <w:lang w:val="uk-UA"/>
                    </w:rPr>
                    <w:t>Тітова</w:t>
                  </w:r>
                  <w:proofErr w:type="spellEnd"/>
                  <w:r w:rsidRPr="003D7E40">
                    <w:rPr>
                      <w:rFonts w:asciiTheme="minorHAnsi" w:hAnsiTheme="minorHAnsi" w:cstheme="minorHAnsi"/>
                      <w:i/>
                      <w:color w:val="000000"/>
                      <w:sz w:val="23"/>
                      <w:szCs w:val="23"/>
                      <w:lang w:val="uk-UA"/>
                    </w:rPr>
                    <w:t xml:space="preserve"> Надія Миколаївна,               директор КЗК «ДОУНБ», </w:t>
                  </w:r>
                  <w:r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заслужений працівник культури України </w:t>
                  </w:r>
                </w:p>
                <w:p w:rsidR="00F1611C" w:rsidRDefault="00F1611C" w:rsidP="00F1611C"/>
              </w:txbxContent>
            </v:textbox>
          </v:rect>
        </w:pict>
      </w:r>
    </w:p>
    <w:p w:rsidR="00F719DF" w:rsidRDefault="00806097" w:rsidP="00930592">
      <w:pPr>
        <w:tabs>
          <w:tab w:val="left" w:pos="12923"/>
        </w:tabs>
        <w:rPr>
          <w:lang w:val="uk-UA"/>
        </w:rPr>
      </w:pPr>
      <w:r>
        <w:rPr>
          <w:noProof/>
        </w:rPr>
        <w:pict>
          <v:shape id="_x0000_s1078" type="#_x0000_t202" style="position:absolute;margin-left:583.55pt;margin-top:226.25pt;width:239.25pt;height:71.4pt;z-index:251709952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" filled="f" fillcolor="#fffffe" stroked="f" strokecolor="#212120" insetpen="t">
            <v:textbox style="mso-next-textbox:#_x0000_s1078" inset="2.88pt,2.88pt,2.88pt,2.88pt">
              <w:txbxContent>
                <w:p w:rsidR="00930592" w:rsidRDefault="003F71BF" w:rsidP="00BA3D99">
                  <w:pPr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="00BA3D99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  </w:t>
                  </w:r>
                  <w:r w:rsidR="0042336E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="00BA3D99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="00930592" w:rsidRPr="00930592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Історія бібліотеки продовжується… </w:t>
                  </w:r>
                </w:p>
                <w:p w:rsidR="00B41534" w:rsidRDefault="003F71BF" w:rsidP="00BA3D99">
                  <w:pPr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="00BA3D99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   </w:t>
                  </w:r>
                  <w:r w:rsidR="0042336E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="00930592" w:rsidRPr="00930592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>ДОУНБ:</w:t>
                  </w:r>
                  <w:r w:rsidR="00930592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="00930592" w:rsidRPr="00930592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2009 – 2013 роки. </w:t>
                  </w:r>
                </w:p>
                <w:p w:rsidR="00BA3D99" w:rsidRDefault="00B41534" w:rsidP="00BA3D99">
                  <w:pPr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  </w:t>
                  </w:r>
                  <w:r w:rsidR="00BA3D99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  </w:t>
                  </w:r>
                  <w:r w:rsidR="0042336E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="00930592" w:rsidRPr="00930592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>Презен</w:t>
                  </w:r>
                  <w:r w:rsidR="00930592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тація </w:t>
                  </w:r>
                  <w:r w:rsidR="003F71BF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  </w:t>
                  </w:r>
                  <w:r w:rsidR="00930592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бібліографічного </w:t>
                  </w:r>
                  <w:r w:rsidR="00BA3D99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   </w:t>
                  </w:r>
                </w:p>
                <w:p w:rsidR="00930592" w:rsidRPr="00930592" w:rsidRDefault="00BA3D99" w:rsidP="00BA3D99">
                  <w:pPr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    </w:t>
                  </w:r>
                  <w:r w:rsidR="0042336E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 xml:space="preserve"> </w:t>
                  </w:r>
                  <w:r w:rsidR="00930592">
                    <w:rPr>
                      <w:rFonts w:asciiTheme="minorHAnsi" w:eastAsiaTheme="minorHAnsi" w:hAnsiTheme="minorHAnsi" w:cstheme="minorHAnsi"/>
                      <w:b/>
                      <w:i/>
                      <w:color w:val="auto"/>
                      <w:kern w:val="0"/>
                      <w:sz w:val="24"/>
                      <w:szCs w:val="24"/>
                      <w:lang w:val="uk-UA" w:eastAsia="en-US"/>
                    </w:rPr>
                    <w:t>покажчика</w:t>
                  </w:r>
                </w:p>
                <w:p w:rsidR="00930592" w:rsidRPr="00484CD4" w:rsidRDefault="00930592" w:rsidP="00930592">
                  <w:pPr>
                    <w:ind w:left="4536" w:hanging="3969"/>
                    <w:jc w:val="center"/>
                    <w:rPr>
                      <w:sz w:val="24"/>
                      <w:szCs w:val="24"/>
                    </w:rPr>
                  </w:pPr>
                </w:p>
                <w:p w:rsidR="00930592" w:rsidRPr="00C35DEC" w:rsidRDefault="00930592" w:rsidP="00930592">
                  <w:pPr>
                    <w:widowControl w:val="0"/>
                    <w:spacing w:line="360" w:lineRule="exact"/>
                    <w:jc w:val="both"/>
                    <w:rPr>
                      <w:b/>
                      <w:i/>
                      <w:color w:val="EF792F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30592">
        <w:rPr>
          <w:lang w:val="uk-UA"/>
        </w:rPr>
        <w:tab/>
      </w:r>
    </w:p>
    <w:p w:rsidR="00F719DF" w:rsidRPr="00F719DF" w:rsidRDefault="00F719DF" w:rsidP="00F719DF">
      <w:pPr>
        <w:rPr>
          <w:lang w:val="uk-UA"/>
        </w:rPr>
      </w:pPr>
    </w:p>
    <w:p w:rsidR="00F719DF" w:rsidRPr="00F719DF" w:rsidRDefault="00F719DF" w:rsidP="00F719DF">
      <w:pPr>
        <w:rPr>
          <w:lang w:val="uk-UA"/>
        </w:rPr>
      </w:pPr>
    </w:p>
    <w:p w:rsidR="00F719DF" w:rsidRPr="00F719DF" w:rsidRDefault="00806097" w:rsidP="00F719DF">
      <w:pPr>
        <w:rPr>
          <w:lang w:val="uk-UA"/>
        </w:rPr>
      </w:pPr>
      <w:r>
        <w:rPr>
          <w:noProof/>
        </w:rPr>
        <w:pict>
          <v:shape id="Text Box 66" o:spid="_x0000_s1033" type="#_x0000_t202" style="position:absolute;margin-left:318.85pt;margin-top:255.15pt;width:243.8pt;height:83.95pt;z-index:251678208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" filled="f" fillcolor="#fffffe" stroked="f" strokecolor="#212120" insetpen="t">
            <v:textbox style="mso-next-textbox:#Text Box 66" inset="2.88pt,2.88pt,2.88pt,2.88pt">
              <w:txbxContent>
                <w:p w:rsidR="00411A2C" w:rsidRDefault="00411A2C" w:rsidP="00E35A04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436CCE"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28"/>
                      <w:szCs w:val="28"/>
                    </w:rPr>
                    <w:t>Виступи</w:t>
                  </w:r>
                  <w:proofErr w:type="spellEnd"/>
                  <w:r w:rsidRPr="00436CCE"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28"/>
                      <w:szCs w:val="28"/>
                    </w:rPr>
                    <w:t>:</w:t>
                  </w:r>
                </w:p>
                <w:p w:rsidR="00E248D8" w:rsidRPr="00E248D8" w:rsidRDefault="00E248D8" w:rsidP="00E35A04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C00000"/>
                      <w:sz w:val="16"/>
                      <w:szCs w:val="16"/>
                      <w:lang w:val="uk-UA"/>
                    </w:rPr>
                  </w:pPr>
                </w:p>
                <w:p w:rsidR="00411A2C" w:rsidRPr="003F71BF" w:rsidRDefault="00EF77AD" w:rsidP="00845060">
                  <w:pPr>
                    <w:tabs>
                      <w:tab w:val="left" w:pos="1560"/>
                      <w:tab w:val="right" w:pos="7938"/>
                    </w:tabs>
                    <w:ind w:left="284" w:right="-1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411A2C" w:rsidRPr="003F71BF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Історія розвитку бібліотечної справи на Катеринославщині. XIX – початок XX</w:t>
                  </w:r>
                  <w:r w:rsidR="001B624F" w:rsidRPr="003F71BF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411A2C" w:rsidRPr="003F71BF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століття</w:t>
                  </w:r>
                </w:p>
                <w:p w:rsidR="00411A2C" w:rsidRPr="003F71BF" w:rsidRDefault="00411A2C" w:rsidP="001B624F">
                  <w:pPr>
                    <w:outlineLvl w:val="0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7E4CAC" w:rsidRDefault="007E4CAC" w:rsidP="00411A2C">
                  <w:pPr>
                    <w:widowControl w:val="0"/>
                    <w:spacing w:line="280" w:lineRule="exact"/>
                    <w:jc w:val="right"/>
                    <w:rPr>
                      <w:rFonts w:ascii="Arial" w:hAnsi="Arial" w:cs="Arial"/>
                      <w:color w:val="2E3640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</w:p>
    <w:p w:rsidR="00F719DF" w:rsidRPr="00F719DF" w:rsidRDefault="00F719DF" w:rsidP="00F719DF">
      <w:pPr>
        <w:rPr>
          <w:lang w:val="uk-UA"/>
        </w:rPr>
      </w:pPr>
    </w:p>
    <w:p w:rsidR="00F719DF" w:rsidRPr="00F719DF" w:rsidRDefault="00F719DF" w:rsidP="00F719DF">
      <w:pPr>
        <w:rPr>
          <w:lang w:val="uk-UA"/>
        </w:rPr>
      </w:pPr>
    </w:p>
    <w:p w:rsidR="00F719DF" w:rsidRPr="00F719DF" w:rsidRDefault="00806097" w:rsidP="00F719DF">
      <w:pPr>
        <w:rPr>
          <w:lang w:val="uk-UA"/>
        </w:rPr>
      </w:pPr>
      <w:r>
        <w:rPr>
          <w:noProof/>
        </w:rPr>
        <w:pict>
          <v:shape id="Text Box 61" o:spid="_x0000_s1039" type="#_x0000_t202" style="position:absolute;margin-left:29pt;margin-top:285.1pt;width:241.6pt;height:107.65pt;z-index:251673088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" filled="f" fillcolor="#fffffe" stroked="f" strokecolor="#212120" insetpen="t">
            <v:textbox style="mso-next-textbox:#Text Box 61" inset="2.88pt,2.88pt,2.88pt,2.88pt">
              <w:txbxContent>
                <w:p w:rsidR="00411A2C" w:rsidRPr="00CE1DE5" w:rsidRDefault="00411A2C" w:rsidP="00925D14">
                  <w:pPr>
                    <w:jc w:val="both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</w:pPr>
                  <w:r w:rsidRPr="00CE1DE5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Мета – </w:t>
                  </w:r>
                  <w:r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привернути увагу громади до історії краю на </w:t>
                  </w:r>
                  <w:r w:rsidRPr="000F448A">
                    <w:rPr>
                      <w:rFonts w:asciiTheme="minorHAnsi" w:hAnsiTheme="minorHAnsi" w:cstheme="minorHAnsi"/>
                      <w:i/>
                      <w:color w:val="auto"/>
                      <w:sz w:val="24"/>
                      <w:szCs w:val="24"/>
                      <w:lang w:val="uk-UA"/>
                    </w:rPr>
                    <w:t>прикладі</w:t>
                  </w:r>
                  <w:r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 розвитку бібліотечної справи Дніпропетровщини.</w:t>
                  </w:r>
                  <w:r w:rsidR="005B36C7"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          </w:t>
                  </w:r>
                  <w:r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 У популярній формі  ознайомити з новими історичними дослідженнями вчених щодо розвитку головної бібліотеки регіону, якій виповню</w:t>
                  </w:r>
                  <w:r w:rsidR="003F71BF"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>ється 180 років з дня заснування</w:t>
                  </w:r>
                </w:p>
                <w:p w:rsidR="007E4CAC" w:rsidRPr="003F71BF" w:rsidRDefault="007E4CAC">
                  <w:pPr>
                    <w:widowControl w:val="0"/>
                    <w:spacing w:line="440" w:lineRule="exact"/>
                    <w:rPr>
                      <w:rFonts w:ascii="Arial" w:hAnsi="Arial" w:cs="Arial"/>
                      <w:caps/>
                      <w:color w:val="2E3640"/>
                      <w:sz w:val="16"/>
                      <w:szCs w:val="16"/>
                      <w:lang w:val="uk-U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79" style="position:absolute;margin-left:565.55pt;margin-top:9.65pt;width:239.55pt;height:37.5pt;z-index:251710976" stroked="f">
            <v:textbox style="mso-next-textbox:#_x0000_s1079">
              <w:txbxContent>
                <w:p w:rsidR="00930592" w:rsidRPr="002310CF" w:rsidRDefault="003F71BF" w:rsidP="00C63598">
                  <w:pPr>
                    <w:spacing w:after="200"/>
                    <w:ind w:left="709" w:hanging="425"/>
                    <w:rPr>
                      <w:rFonts w:asciiTheme="minorHAnsi" w:eastAsiaTheme="minorHAnsi" w:hAnsiTheme="minorHAnsi" w:cstheme="minorBidi"/>
                      <w:i/>
                      <w:color w:val="auto"/>
                      <w:kern w:val="0"/>
                      <w:sz w:val="23"/>
                      <w:szCs w:val="23"/>
                      <w:lang w:val="uk-UA" w:eastAsia="en-US"/>
                    </w:rPr>
                  </w:pPr>
                  <w:r w:rsidRPr="00C63598">
                    <w:rPr>
                      <w:rFonts w:asciiTheme="minorHAnsi" w:eastAsiaTheme="minorHAnsi" w:hAnsiTheme="minorHAnsi" w:cstheme="minorBidi"/>
                      <w:i/>
                      <w:color w:val="auto"/>
                      <w:kern w:val="0"/>
                      <w:sz w:val="22"/>
                      <w:szCs w:val="22"/>
                      <w:lang w:val="uk-UA" w:eastAsia="en-US"/>
                    </w:rPr>
                    <w:t xml:space="preserve">    </w:t>
                  </w:r>
                  <w:r w:rsidR="00C63598" w:rsidRPr="00C63598">
                    <w:rPr>
                      <w:rFonts w:asciiTheme="minorHAnsi" w:eastAsiaTheme="minorHAnsi" w:hAnsiTheme="minorHAnsi" w:cstheme="minorBidi"/>
                      <w:i/>
                      <w:color w:val="auto"/>
                      <w:kern w:val="0"/>
                      <w:sz w:val="22"/>
                      <w:szCs w:val="22"/>
                      <w:lang w:val="uk-UA" w:eastAsia="en-US"/>
                    </w:rPr>
                    <w:t xml:space="preserve">  </w:t>
                  </w:r>
                  <w:r w:rsidR="00C63598">
                    <w:rPr>
                      <w:rFonts w:asciiTheme="minorHAnsi" w:eastAsiaTheme="minorHAnsi" w:hAnsiTheme="minorHAnsi" w:cstheme="minorBidi"/>
                      <w:i/>
                      <w:color w:val="auto"/>
                      <w:kern w:val="0"/>
                      <w:sz w:val="22"/>
                      <w:szCs w:val="22"/>
                      <w:lang w:val="uk-UA" w:eastAsia="en-US"/>
                    </w:rPr>
                    <w:t xml:space="preserve">  </w:t>
                  </w:r>
                  <w:r w:rsidR="001C2B43">
                    <w:rPr>
                      <w:rFonts w:asciiTheme="minorHAnsi" w:eastAsiaTheme="minorHAnsi" w:hAnsiTheme="minorHAnsi" w:cstheme="minorBidi"/>
                      <w:i/>
                      <w:color w:val="auto"/>
                      <w:kern w:val="0"/>
                      <w:sz w:val="22"/>
                      <w:szCs w:val="22"/>
                      <w:lang w:val="uk-UA" w:eastAsia="en-US"/>
                    </w:rPr>
                    <w:t xml:space="preserve"> </w:t>
                  </w:r>
                  <w:r w:rsidR="002A1AF6">
                    <w:rPr>
                      <w:rFonts w:asciiTheme="minorHAnsi" w:eastAsiaTheme="minorHAnsi" w:hAnsiTheme="minorHAnsi" w:cstheme="minorBidi"/>
                      <w:i/>
                      <w:color w:val="auto"/>
                      <w:kern w:val="0"/>
                      <w:sz w:val="23"/>
                      <w:szCs w:val="23"/>
                      <w:lang w:val="uk-UA" w:eastAsia="en-US"/>
                    </w:rPr>
                    <w:t>Голуб Ірина Станіславівна, завідувач</w:t>
                  </w:r>
                  <w:r w:rsidR="00930592" w:rsidRPr="002310CF">
                    <w:rPr>
                      <w:rFonts w:asciiTheme="minorHAnsi" w:eastAsiaTheme="minorHAnsi" w:hAnsiTheme="minorHAnsi" w:cstheme="minorBidi"/>
                      <w:i/>
                      <w:color w:val="auto"/>
                      <w:kern w:val="0"/>
                      <w:sz w:val="23"/>
                      <w:szCs w:val="23"/>
                      <w:lang w:val="uk-UA" w:eastAsia="en-US"/>
                    </w:rPr>
                    <w:t xml:space="preserve"> </w:t>
                  </w:r>
                  <w:r w:rsidRPr="002310CF">
                    <w:rPr>
                      <w:rFonts w:asciiTheme="minorHAnsi" w:eastAsiaTheme="minorHAnsi" w:hAnsiTheme="minorHAnsi" w:cstheme="minorBidi"/>
                      <w:i/>
                      <w:color w:val="auto"/>
                      <w:kern w:val="0"/>
                      <w:sz w:val="23"/>
                      <w:szCs w:val="23"/>
                      <w:lang w:val="uk-UA" w:eastAsia="en-US"/>
                    </w:rPr>
                    <w:t xml:space="preserve">      </w:t>
                  </w:r>
                  <w:r w:rsidR="00C63598" w:rsidRPr="002310CF">
                    <w:rPr>
                      <w:rFonts w:asciiTheme="minorHAnsi" w:eastAsiaTheme="minorHAnsi" w:hAnsiTheme="minorHAnsi" w:cstheme="minorBidi"/>
                      <w:i/>
                      <w:color w:val="auto"/>
                      <w:kern w:val="0"/>
                      <w:sz w:val="23"/>
                      <w:szCs w:val="23"/>
                      <w:lang w:val="uk-UA" w:eastAsia="en-US"/>
                    </w:rPr>
                    <w:t xml:space="preserve">   </w:t>
                  </w:r>
                  <w:r w:rsidR="00930592" w:rsidRPr="002310CF">
                    <w:rPr>
                      <w:rFonts w:asciiTheme="minorHAnsi" w:eastAsiaTheme="minorHAnsi" w:hAnsiTheme="minorHAnsi" w:cstheme="minorBidi"/>
                      <w:i/>
                      <w:color w:val="auto"/>
                      <w:kern w:val="0"/>
                      <w:sz w:val="23"/>
                      <w:szCs w:val="23"/>
                      <w:lang w:val="uk-UA" w:eastAsia="en-US"/>
                    </w:rPr>
                    <w:t>краєзнавч</w:t>
                  </w:r>
                  <w:r w:rsidR="002A1AF6">
                    <w:rPr>
                      <w:rFonts w:asciiTheme="minorHAnsi" w:eastAsiaTheme="minorHAnsi" w:hAnsiTheme="minorHAnsi" w:cstheme="minorBidi"/>
                      <w:i/>
                      <w:color w:val="auto"/>
                      <w:kern w:val="0"/>
                      <w:sz w:val="23"/>
                      <w:szCs w:val="23"/>
                      <w:lang w:val="uk-UA" w:eastAsia="en-US"/>
                    </w:rPr>
                    <w:t>ого</w:t>
                  </w:r>
                  <w:r w:rsidR="00930592" w:rsidRPr="002310CF">
                    <w:rPr>
                      <w:rFonts w:asciiTheme="minorHAnsi" w:eastAsiaTheme="minorHAnsi" w:hAnsiTheme="minorHAnsi" w:cstheme="minorBidi"/>
                      <w:i/>
                      <w:color w:val="auto"/>
                      <w:kern w:val="0"/>
                      <w:sz w:val="23"/>
                      <w:szCs w:val="23"/>
                      <w:lang w:val="uk-UA" w:eastAsia="en-US"/>
                    </w:rPr>
                    <w:t xml:space="preserve"> відділ</w:t>
                  </w:r>
                  <w:r w:rsidR="002A1AF6">
                    <w:rPr>
                      <w:rFonts w:asciiTheme="minorHAnsi" w:eastAsiaTheme="minorHAnsi" w:hAnsiTheme="minorHAnsi" w:cstheme="minorBidi"/>
                      <w:i/>
                      <w:color w:val="auto"/>
                      <w:kern w:val="0"/>
                      <w:sz w:val="23"/>
                      <w:szCs w:val="23"/>
                      <w:lang w:val="uk-UA" w:eastAsia="en-US"/>
                    </w:rPr>
                    <w:t>у</w:t>
                  </w:r>
                  <w:r w:rsidR="00930592" w:rsidRPr="002310CF">
                    <w:rPr>
                      <w:rFonts w:asciiTheme="minorHAnsi" w:eastAsiaTheme="minorHAnsi" w:hAnsiTheme="minorHAnsi" w:cstheme="minorBidi"/>
                      <w:i/>
                      <w:color w:val="auto"/>
                      <w:kern w:val="0"/>
                      <w:sz w:val="23"/>
                      <w:szCs w:val="23"/>
                      <w:lang w:val="uk-UA" w:eastAsia="en-US"/>
                    </w:rPr>
                    <w:t xml:space="preserve"> КЗК «ДОУНБ» </w:t>
                  </w:r>
                </w:p>
                <w:p w:rsidR="00930592" w:rsidRPr="0072552E" w:rsidRDefault="00930592" w:rsidP="00930592">
                  <w:pPr>
                    <w:rPr>
                      <w:rFonts w:asciiTheme="minorHAnsi" w:hAnsiTheme="minorHAnsi" w:cstheme="minorHAnsi"/>
                      <w:i/>
                      <w:lang w:val="uk-UA"/>
                    </w:rPr>
                  </w:pPr>
                </w:p>
              </w:txbxContent>
            </v:textbox>
          </v:rect>
        </w:pict>
      </w:r>
    </w:p>
    <w:p w:rsidR="00F719DF" w:rsidRPr="00F719DF" w:rsidRDefault="00F719DF" w:rsidP="00F719DF">
      <w:pPr>
        <w:rPr>
          <w:lang w:val="uk-UA"/>
        </w:rPr>
      </w:pPr>
    </w:p>
    <w:p w:rsidR="00F719DF" w:rsidRPr="00F719DF" w:rsidRDefault="00F719DF" w:rsidP="00F719DF">
      <w:pPr>
        <w:rPr>
          <w:lang w:val="uk-UA"/>
        </w:rPr>
      </w:pPr>
    </w:p>
    <w:p w:rsidR="00F719DF" w:rsidRPr="00F719DF" w:rsidRDefault="00F719DF" w:rsidP="00F719DF">
      <w:pPr>
        <w:rPr>
          <w:lang w:val="uk-UA"/>
        </w:rPr>
      </w:pPr>
    </w:p>
    <w:p w:rsidR="00F719DF" w:rsidRPr="00F719DF" w:rsidRDefault="00806097" w:rsidP="00F719DF">
      <w:pPr>
        <w:rPr>
          <w:lang w:val="uk-UA"/>
        </w:rPr>
      </w:pPr>
      <w:r>
        <w:rPr>
          <w:noProof/>
        </w:rPr>
        <w:pict>
          <v:shape id="_x0000_s1069" type="#_x0000_t202" style="position:absolute;margin-left:588.4pt;margin-top:327.35pt;width:253.7pt;height:51.45pt;z-index:251703808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" filled="f" fillcolor="#fffffe" stroked="f" strokecolor="#212120" insetpen="t">
            <v:textbox style="mso-next-textbox:#_x0000_s1069" inset="2.88pt,2.88pt,2.88pt,2.88pt">
              <w:txbxContent>
                <w:p w:rsidR="003F71BF" w:rsidRDefault="003F71BF" w:rsidP="003F71BF">
                  <w:pP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  </w:t>
                  </w:r>
                  <w:r w:rsidR="00C52C78" w:rsidRPr="00753EF0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Шлях довжиною у 180 років: презентація 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 </w:t>
                  </w:r>
                </w:p>
                <w:p w:rsidR="003F71BF" w:rsidRDefault="003F71BF" w:rsidP="003F71BF">
                  <w:pP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  </w:t>
                  </w:r>
                  <w:r w:rsidR="00C52C78" w:rsidRPr="00753EF0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та перегляд кінофільму, присвяченого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        </w:t>
                  </w:r>
                  <w:r w:rsidR="00C52C78" w:rsidRPr="00753EF0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C52C78" w:rsidRPr="00753EF0" w:rsidRDefault="003F71BF" w:rsidP="003F71BF">
                  <w:pPr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  </w:t>
                  </w:r>
                  <w:r w:rsidR="00C52C78" w:rsidRPr="00753EF0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КЗК</w:t>
                  </w:r>
                  <w:r w:rsidR="00753EF0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«</w:t>
                  </w:r>
                  <w:r w:rsidR="00C52C78" w:rsidRPr="00753EF0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ДОУНБ»</w:t>
                  </w:r>
                </w:p>
                <w:p w:rsidR="00C52C78" w:rsidRPr="00484CD4" w:rsidRDefault="00C52C78" w:rsidP="00C52C78">
                  <w:pPr>
                    <w:ind w:left="4536" w:hanging="3969"/>
                    <w:jc w:val="center"/>
                    <w:rPr>
                      <w:sz w:val="24"/>
                      <w:szCs w:val="24"/>
                    </w:rPr>
                  </w:pPr>
                </w:p>
                <w:p w:rsidR="00C52C78" w:rsidRPr="00C35DEC" w:rsidRDefault="00C52C78" w:rsidP="00C52C78">
                  <w:pPr>
                    <w:widowControl w:val="0"/>
                    <w:spacing w:line="360" w:lineRule="exact"/>
                    <w:jc w:val="both"/>
                    <w:rPr>
                      <w:b/>
                      <w:i/>
                      <w:color w:val="EF792F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4" style="position:absolute;margin-left:286.2pt;margin-top:9.5pt;width:278.35pt;height:77.65pt;z-index:251698688" stroked="f">
            <v:textbox style="mso-next-textbox:#_x0000_s1064">
              <w:txbxContent>
                <w:p w:rsidR="00B41534" w:rsidRPr="003D7E40" w:rsidRDefault="00CB1C93" w:rsidP="00BA3D99">
                  <w:pPr>
                    <w:ind w:left="1276" w:hanging="142"/>
                    <w:outlineLvl w:val="0"/>
                    <w:rPr>
                      <w:rFonts w:asciiTheme="minorHAnsi" w:hAnsiTheme="minorHAnsi" w:cstheme="minorHAnsi"/>
                      <w:sz w:val="23"/>
                      <w:szCs w:val="23"/>
                      <w:lang w:val="uk-UA"/>
                    </w:rPr>
                  </w:pPr>
                  <w:r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Лучка Людмила Миколаївна</w:t>
                  </w:r>
                  <w:r w:rsidRPr="003D7E40">
                    <w:rPr>
                      <w:rFonts w:asciiTheme="minorHAnsi" w:hAnsiTheme="minorHAnsi" w:cstheme="minorHAnsi"/>
                      <w:sz w:val="23"/>
                      <w:szCs w:val="23"/>
                      <w:lang w:val="uk-UA"/>
                    </w:rPr>
                    <w:t xml:space="preserve">, </w:t>
                  </w:r>
                  <w:r w:rsidR="00716E3D" w:rsidRPr="003D7E40">
                    <w:rPr>
                      <w:rFonts w:asciiTheme="minorHAnsi" w:hAnsiTheme="minorHAnsi" w:cstheme="minorHAnsi"/>
                      <w:sz w:val="23"/>
                      <w:szCs w:val="23"/>
                      <w:lang w:val="uk-UA"/>
                    </w:rPr>
                    <w:t xml:space="preserve">     </w:t>
                  </w:r>
                  <w:r w:rsidR="00B312E4" w:rsidRPr="003D7E40">
                    <w:rPr>
                      <w:rFonts w:asciiTheme="minorHAnsi" w:hAnsiTheme="minorHAnsi" w:cstheme="minorHAnsi"/>
                      <w:sz w:val="23"/>
                      <w:szCs w:val="23"/>
                      <w:lang w:val="uk-UA"/>
                    </w:rPr>
                    <w:t xml:space="preserve"> </w:t>
                  </w:r>
                  <w:r w:rsidR="00B41534" w:rsidRPr="003D7E40">
                    <w:rPr>
                      <w:rFonts w:asciiTheme="minorHAnsi" w:hAnsiTheme="minorHAnsi" w:cstheme="minorHAnsi"/>
                      <w:sz w:val="23"/>
                      <w:szCs w:val="23"/>
                      <w:lang w:val="uk-UA"/>
                    </w:rPr>
                    <w:t xml:space="preserve">  </w:t>
                  </w:r>
                </w:p>
                <w:p w:rsidR="00CB1C93" w:rsidRPr="003D7E40" w:rsidRDefault="00613D33" w:rsidP="00613D33">
                  <w:pPr>
                    <w:ind w:left="1134" w:hanging="141"/>
                    <w:outlineLvl w:val="0"/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B41534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CB1C93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кандидат історичних наук,</w:t>
                  </w:r>
                  <w:r w:rsidR="00436CCE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B85179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заступник </w:t>
                  </w:r>
                  <w:r w:rsidR="00B41534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 </w:t>
                  </w:r>
                  <w:r w:rsidR="00B85179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директора</w:t>
                  </w:r>
                  <w:r w:rsidR="000B3A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B85179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наукової</w:t>
                  </w:r>
                  <w:r w:rsidR="00436CCE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CB1C93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бібліотеки</w:t>
                  </w:r>
                  <w:r w:rsidR="00B85179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B41534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 </w:t>
                  </w:r>
                  <w:r w:rsidR="00B85179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Дніпропетровського</w:t>
                  </w:r>
                  <w:r w:rsidR="0079599B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CB1C93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національного</w:t>
                  </w:r>
                  <w:r w:rsidR="00415326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B41534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 </w:t>
                  </w:r>
                  <w:r w:rsidR="00CB1C93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університету </w:t>
                  </w:r>
                  <w:r w:rsidR="0081557F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BA3D99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CB1C93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ім. Олеся Гончара</w:t>
                  </w:r>
                </w:p>
                <w:p w:rsidR="00CB1C93" w:rsidRPr="00696C00" w:rsidRDefault="00CB1C93" w:rsidP="00F63C56">
                  <w:pPr>
                    <w:ind w:left="284"/>
                    <w:rPr>
                      <w:i/>
                    </w:rPr>
                  </w:pPr>
                </w:p>
                <w:p w:rsidR="00AD074B" w:rsidRDefault="00AD074B"/>
              </w:txbxContent>
            </v:textbox>
          </v:rect>
        </w:pict>
      </w:r>
    </w:p>
    <w:p w:rsidR="00F719DF" w:rsidRPr="00F719DF" w:rsidRDefault="00F719DF" w:rsidP="00F719DF">
      <w:pPr>
        <w:rPr>
          <w:lang w:val="uk-UA"/>
        </w:rPr>
      </w:pPr>
    </w:p>
    <w:p w:rsidR="00F719DF" w:rsidRPr="00F719DF" w:rsidRDefault="00F719DF" w:rsidP="00F719DF">
      <w:pPr>
        <w:rPr>
          <w:lang w:val="uk-UA"/>
        </w:rPr>
      </w:pPr>
    </w:p>
    <w:p w:rsidR="00F719DF" w:rsidRPr="00F719DF" w:rsidRDefault="00F719DF" w:rsidP="00F719DF">
      <w:pPr>
        <w:rPr>
          <w:lang w:val="uk-UA"/>
        </w:rPr>
      </w:pPr>
    </w:p>
    <w:p w:rsidR="00F719DF" w:rsidRPr="00F719DF" w:rsidRDefault="00806097" w:rsidP="00F719DF">
      <w:pPr>
        <w:rPr>
          <w:lang w:val="uk-UA"/>
        </w:rPr>
      </w:pPr>
      <w:r>
        <w:rPr>
          <w:noProof/>
        </w:rPr>
        <w:pict>
          <v:rect id="_x0000_s1070" style="position:absolute;margin-left:577pt;margin-top:6.65pt;width:226.1pt;height:60.4pt;z-index:251704832" stroked="f">
            <v:textbox style="mso-next-textbox:#_x0000_s1070">
              <w:txbxContent>
                <w:p w:rsidR="00C52C78" w:rsidRPr="002310CF" w:rsidRDefault="002310CF" w:rsidP="00BF1C86">
                  <w:pPr>
                    <w:ind w:left="284"/>
                    <w:outlineLvl w:val="0"/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  <w:r w:rsidR="001C2B43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  <w:r w:rsidR="00E96346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  <w:r w:rsidR="00C52C78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Гордійчук Наталія Петрівна, </w:t>
                  </w:r>
                </w:p>
                <w:p w:rsidR="002310CF" w:rsidRDefault="00E96346" w:rsidP="00BF1C86">
                  <w:pPr>
                    <w:ind w:left="284"/>
                    <w:outlineLvl w:val="0"/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1C2B43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 </w:t>
                  </w:r>
                  <w:r w:rsidR="002A1AF6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завідувач</w:t>
                  </w:r>
                  <w:r w:rsidR="00C52C78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відділ</w:t>
                  </w:r>
                  <w:r w:rsidR="002A1AF6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у</w:t>
                  </w:r>
                  <w:r w:rsidR="00C52C78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соціокультурних </w:t>
                  </w:r>
                  <w:r w:rsid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</w:p>
                <w:p w:rsidR="00E96346" w:rsidRDefault="00E96346" w:rsidP="00BF1C86">
                  <w:pPr>
                    <w:ind w:left="284"/>
                    <w:outlineLvl w:val="0"/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C52C78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проектів </w:t>
                  </w:r>
                  <w:r w:rsidR="001C2B43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 </w:t>
                  </w:r>
                  <w:r w:rsidR="00C52C78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та зовнішніх зв’язків КЗК</w:t>
                  </w:r>
                  <w:r w:rsidR="0072552E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</w:p>
                <w:p w:rsidR="00C52C78" w:rsidRPr="002310CF" w:rsidRDefault="00E96346" w:rsidP="00BF1C86">
                  <w:pPr>
                    <w:ind w:left="284"/>
                    <w:outlineLvl w:val="0"/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  </w:t>
                  </w:r>
                  <w:r w:rsidR="0072552E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«</w:t>
                  </w:r>
                  <w:r w:rsidR="00C52C78" w:rsidRPr="002310CF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ДОУНБ»</w:t>
                  </w:r>
                </w:p>
                <w:p w:rsidR="00C52C78" w:rsidRPr="0072552E" w:rsidRDefault="00C52C78" w:rsidP="00C52C78">
                  <w:pPr>
                    <w:rPr>
                      <w:rFonts w:asciiTheme="minorHAnsi" w:hAnsiTheme="minorHAnsi" w:cstheme="minorHAnsi"/>
                      <w:i/>
                      <w:lang w:val="uk-UA"/>
                    </w:rPr>
                  </w:pPr>
                </w:p>
              </w:txbxContent>
            </v:textbox>
          </v:rect>
        </w:pict>
      </w:r>
    </w:p>
    <w:p w:rsidR="00F719DF" w:rsidRPr="00F719DF" w:rsidRDefault="00F719DF" w:rsidP="00F719DF">
      <w:pPr>
        <w:rPr>
          <w:lang w:val="uk-UA"/>
        </w:rPr>
      </w:pPr>
    </w:p>
    <w:p w:rsidR="00F719DF" w:rsidRPr="00F719DF" w:rsidRDefault="00806097" w:rsidP="00F719DF">
      <w:pPr>
        <w:rPr>
          <w:lang w:val="uk-UA"/>
        </w:rPr>
      </w:pPr>
      <w:r>
        <w:rPr>
          <w:noProof/>
        </w:rPr>
        <w:pict>
          <v:shape id="Text Box 65" o:spid="_x0000_s1032" type="#_x0000_t202" style="position:absolute;margin-left:32.75pt;margin-top:397.25pt;width:237.85pt;height:66.95pt;z-index:25167718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" filled="f" fillcolor="#fffffe" stroked="f" strokecolor="#212120" insetpen="t">
            <v:textbox style="mso-next-textbox:#Text Box 65" inset="2.88pt,2.88pt,2.88pt,2.88pt">
              <w:txbxContent>
                <w:p w:rsidR="00411A2C" w:rsidRPr="00CE1DE5" w:rsidRDefault="00137A1F" w:rsidP="00955604">
                  <w:pPr>
                    <w:jc w:val="both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CE1DE5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Запрошені - </w:t>
                  </w:r>
                  <w:r w:rsidR="00411A2C"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>представники органів місцевої влади, вчені-історики, краєзнавці, читачі бібліотеки,</w:t>
                  </w:r>
                  <w:r w:rsidR="00955604"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411A2C"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>колеги</w:t>
                  </w:r>
                  <w:r w:rsidR="00216B3C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411A2C"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>-</w:t>
                  </w:r>
                  <w:r w:rsidR="00216B3C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411A2C"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>бібліотечні пра</w:t>
                  </w:r>
                  <w:r w:rsidR="00955604"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>цівники різних бібліотек міста</w:t>
                  </w:r>
                </w:p>
                <w:p w:rsidR="00411A2C" w:rsidRPr="00CE1DE5" w:rsidRDefault="00411A2C" w:rsidP="00411A2C">
                  <w:pPr>
                    <w:jc w:val="center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:rsidR="007E4CAC" w:rsidRPr="00955604" w:rsidRDefault="00075825" w:rsidP="00137A1F">
                  <w:pP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955604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                     </w:t>
                  </w:r>
                </w:p>
              </w:txbxContent>
            </v:textbox>
            <w10:wrap anchorx="page" anchory="page"/>
          </v:shape>
        </w:pict>
      </w:r>
    </w:p>
    <w:p w:rsidR="00F719DF" w:rsidRPr="00F719DF" w:rsidRDefault="00F719DF" w:rsidP="00F719DF">
      <w:pPr>
        <w:rPr>
          <w:lang w:val="uk-UA"/>
        </w:rPr>
      </w:pPr>
    </w:p>
    <w:p w:rsidR="00F719DF" w:rsidRPr="00F719DF" w:rsidRDefault="00806097" w:rsidP="00F719DF">
      <w:pPr>
        <w:rPr>
          <w:lang w:val="uk-UA"/>
        </w:rPr>
      </w:pPr>
      <w:r>
        <w:rPr>
          <w:noProof/>
        </w:rPr>
        <w:pict>
          <v:shape id="Text Box 111" o:spid="_x0000_s1037" type="#_x0000_t202" style="position:absolute;margin-left:327pt;margin-top:425.65pt;width:247.25pt;height:35.6pt;z-index:251684352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" filled="f" fillcolor="#fffffe" stroked="f" strokecolor="#212120" insetpen="t">
            <v:textbox style="mso-next-textbox:#Text Box 111" inset="2.88pt,2.88pt,2.88pt,2.88pt">
              <w:txbxContent>
                <w:p w:rsidR="00E43B82" w:rsidRPr="003F71BF" w:rsidRDefault="0079599B" w:rsidP="0079599B">
                  <w:pPr>
                    <w:ind w:left="142"/>
                    <w:outlineLvl w:val="0"/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23351" w:rsidRPr="003F71BF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Піквіки</w:t>
                  </w:r>
                  <w:proofErr w:type="spellEnd"/>
                  <w:r w:rsidR="00E43B82" w:rsidRPr="003F71BF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та їхня роль у заснуванні </w:t>
                  </w:r>
                  <w:r w:rsidRPr="003F71BF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   </w:t>
                  </w:r>
                  <w:r w:rsidR="00C6468E" w:rsidRPr="003F71BF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0546C7" w:rsidRPr="003F71BF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 </w:t>
                  </w:r>
                  <w:r w:rsidR="00DD6852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8537F8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257DAE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E43B82" w:rsidRPr="003F71BF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Катеринославської публічної бібліотеки</w:t>
                  </w:r>
                </w:p>
                <w:p w:rsidR="00E43B82" w:rsidRPr="0079599B" w:rsidRDefault="00E43B82" w:rsidP="00075825">
                  <w:pPr>
                    <w:ind w:left="1843" w:hanging="1701"/>
                    <w:outlineLvl w:val="0"/>
                    <w:rPr>
                      <w:rFonts w:asciiTheme="minorHAnsi" w:hAnsiTheme="minorHAnsi" w:cstheme="minorHAnsi"/>
                      <w:sz w:val="24"/>
                      <w:szCs w:val="24"/>
                      <w:lang w:val="uk-UA"/>
                    </w:rPr>
                  </w:pPr>
                </w:p>
                <w:p w:rsidR="00E43B82" w:rsidRPr="00411A2C" w:rsidRDefault="00E43B82" w:rsidP="00E43B82">
                  <w:pPr>
                    <w:widowControl w:val="0"/>
                    <w:spacing w:line="360" w:lineRule="exact"/>
                    <w:jc w:val="both"/>
                    <w:rPr>
                      <w:rFonts w:ascii="Arial" w:hAnsi="Arial" w:cs="Arial"/>
                      <w:color w:val="EF792F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</w:p>
    <w:p w:rsidR="00F719DF" w:rsidRPr="00F719DF" w:rsidRDefault="00F719DF" w:rsidP="00F719DF">
      <w:pPr>
        <w:rPr>
          <w:lang w:val="uk-UA"/>
        </w:rPr>
      </w:pPr>
    </w:p>
    <w:p w:rsidR="00F719DF" w:rsidRPr="00F719DF" w:rsidRDefault="00806097" w:rsidP="00F719DF">
      <w:pPr>
        <w:rPr>
          <w:lang w:val="uk-UA"/>
        </w:rPr>
      </w:pPr>
      <w:r>
        <w:rPr>
          <w:noProof/>
        </w:rPr>
        <w:pict>
          <v:shape id="_x0000_s1071" type="#_x0000_t202" style="position:absolute;margin-left:595pt;margin-top:444.15pt;width:233.1pt;height:32.45pt;z-index:251705856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" filled="f" fillcolor="#fffffe" stroked="f" strokecolor="#212120" insetpen="t">
            <v:textbox style="mso-next-textbox:#_x0000_s1071" inset="2.88pt,2.88pt,2.88pt,2.88pt">
              <w:txbxContent>
                <w:p w:rsidR="00E13776" w:rsidRPr="00716E3D" w:rsidRDefault="000A0E9A" w:rsidP="0042336E">
                  <w:pPr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</w:pPr>
                  <w:r w:rsidRPr="00716E3D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Подарунки  до ювілею бібліотеки - о</w:t>
                  </w:r>
                  <w:r w:rsidR="00E13776" w:rsidRPr="00716E3D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 xml:space="preserve">гляд книг </w:t>
                  </w:r>
                </w:p>
                <w:p w:rsidR="00E13776" w:rsidRPr="00484CD4" w:rsidRDefault="00E13776" w:rsidP="0042336E">
                  <w:pPr>
                    <w:ind w:left="4536"/>
                    <w:jc w:val="center"/>
                    <w:rPr>
                      <w:sz w:val="24"/>
                      <w:szCs w:val="24"/>
                    </w:rPr>
                  </w:pPr>
                </w:p>
                <w:p w:rsidR="00E13776" w:rsidRPr="00C35DEC" w:rsidRDefault="00E13776" w:rsidP="0042336E">
                  <w:pPr>
                    <w:widowControl w:val="0"/>
                    <w:spacing w:line="360" w:lineRule="exact"/>
                    <w:jc w:val="both"/>
                    <w:rPr>
                      <w:b/>
                      <w:i/>
                      <w:color w:val="EF792F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F719DF" w:rsidRPr="00F719DF" w:rsidRDefault="00806097" w:rsidP="00F719DF">
      <w:pPr>
        <w:rPr>
          <w:lang w:val="uk-UA"/>
        </w:rPr>
      </w:pPr>
      <w:r>
        <w:rPr>
          <w:noProof/>
        </w:rPr>
        <w:pict>
          <v:rect id="_x0000_s1065" style="position:absolute;margin-left:280.65pt;margin-top:8.6pt;width:275.6pt;height:96.05pt;z-index:251699712" stroked="f">
            <v:textbox style="mso-next-textbox:#_x0000_s1065">
              <w:txbxContent>
                <w:p w:rsidR="00B85179" w:rsidRPr="003D7E40" w:rsidRDefault="00B85179" w:rsidP="00BA3D99">
                  <w:pPr>
                    <w:ind w:left="1276"/>
                    <w:outlineLvl w:val="0"/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</w:pPr>
                  <w:proofErr w:type="spellStart"/>
                  <w:r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Швидько</w:t>
                  </w:r>
                  <w:proofErr w:type="spellEnd"/>
                  <w:r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Ганна Кирилівна</w:t>
                  </w:r>
                  <w:r w:rsidRPr="003D7E40">
                    <w:rPr>
                      <w:rFonts w:asciiTheme="minorHAnsi" w:hAnsiTheme="minorHAnsi" w:cstheme="minorHAnsi"/>
                      <w:sz w:val="23"/>
                      <w:szCs w:val="23"/>
                      <w:lang w:val="uk-UA"/>
                    </w:rPr>
                    <w:t xml:space="preserve">, </w:t>
                  </w:r>
                  <w:r w:rsidR="00716E3D" w:rsidRPr="003D7E40">
                    <w:rPr>
                      <w:rFonts w:asciiTheme="minorHAnsi" w:hAnsiTheme="minorHAnsi" w:cstheme="minorHAnsi"/>
                      <w:sz w:val="23"/>
                      <w:szCs w:val="23"/>
                      <w:lang w:val="uk-UA"/>
                    </w:rPr>
                    <w:t xml:space="preserve">                      </w:t>
                  </w:r>
                  <w:r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доктор історичних</w:t>
                  </w:r>
                  <w:r w:rsidR="00DB398F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наук, професор Національного гірничого університету, голова краєзнавчого клубу «</w:t>
                  </w:r>
                  <w:proofErr w:type="spellStart"/>
                  <w:r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Ріднокрай</w:t>
                  </w:r>
                  <w:proofErr w:type="spellEnd"/>
                  <w:r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»,</w:t>
                  </w:r>
                  <w:r w:rsidR="00C63598"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заслужений діяч науки і</w:t>
                  </w:r>
                  <w:r w:rsidRPr="003D7E40">
                    <w:rPr>
                      <w:rFonts w:asciiTheme="minorHAnsi" w:hAnsiTheme="minorHAnsi" w:cstheme="minorHAnsi"/>
                      <w:sz w:val="23"/>
                      <w:szCs w:val="23"/>
                      <w:lang w:val="uk-UA"/>
                    </w:rPr>
                    <w:t xml:space="preserve"> </w:t>
                  </w:r>
                  <w:r w:rsidRPr="003D7E4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техніки України</w:t>
                  </w:r>
                </w:p>
                <w:p w:rsidR="00B85179" w:rsidRPr="003F71BF" w:rsidRDefault="00B85179" w:rsidP="00B312E4">
                  <w:pPr>
                    <w:widowControl w:val="0"/>
                    <w:spacing w:line="360" w:lineRule="exact"/>
                    <w:ind w:left="-142"/>
                    <w:jc w:val="both"/>
                    <w:rPr>
                      <w:rFonts w:asciiTheme="minorHAnsi" w:hAnsiTheme="minorHAnsi" w:cstheme="minorHAnsi"/>
                      <w:i/>
                      <w:color w:val="EF792F"/>
                      <w:sz w:val="15"/>
                      <w:szCs w:val="15"/>
                      <w:lang w:val="uk-UA"/>
                    </w:rPr>
                  </w:pPr>
                </w:p>
                <w:p w:rsidR="00B85179" w:rsidRPr="00F63C56" w:rsidRDefault="00B85179" w:rsidP="00B85179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rect>
        </w:pict>
      </w:r>
    </w:p>
    <w:p w:rsidR="00F719DF" w:rsidRPr="00F719DF" w:rsidRDefault="00806097" w:rsidP="00F719DF">
      <w:pPr>
        <w:rPr>
          <w:lang w:val="uk-UA"/>
        </w:rPr>
      </w:pPr>
      <w:r>
        <w:rPr>
          <w:noProof/>
        </w:rPr>
        <w:pict>
          <v:rect id="_x0000_s1061" style="position:absolute;margin-left:11pt;margin-top:1.75pt;width:253pt;height:61.3pt;z-index:251695616" stroked="f">
            <v:textbox style="mso-next-textbox:#_x0000_s1061">
              <w:txbxContent>
                <w:p w:rsidR="00994E99" w:rsidRPr="00CE1DE5" w:rsidRDefault="00DB398F">
                  <w:pPr>
                    <w:rPr>
                      <w:rFonts w:asciiTheme="minorHAnsi" w:hAnsiTheme="minorHAnsi" w:cstheme="minorHAnsi"/>
                      <w:sz w:val="24"/>
                      <w:szCs w:val="24"/>
                      <w:lang w:val="uk-UA"/>
                    </w:rPr>
                  </w:pPr>
                  <w:r w:rsidRPr="00CE1DE5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  <w:lang w:val="uk-UA"/>
                    </w:rPr>
                    <w:t>Модератор -</w:t>
                  </w:r>
                  <w:r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  </w:t>
                  </w:r>
                  <w:proofErr w:type="spellStart"/>
                  <w:r w:rsidR="00872884"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>Тітова</w:t>
                  </w:r>
                  <w:proofErr w:type="spellEnd"/>
                  <w:r w:rsidR="00872884"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994E99"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>Надія Миколаївна,</w:t>
                  </w:r>
                  <w:r w:rsidR="00994E99" w:rsidRPr="00CE1DE5">
                    <w:rPr>
                      <w:rFonts w:asciiTheme="minorHAnsi" w:hAnsiTheme="minorHAnsi" w:cstheme="minorHAnsi"/>
                      <w:i/>
                      <w:color w:val="000000"/>
                      <w:sz w:val="24"/>
                      <w:szCs w:val="24"/>
                      <w:lang w:val="uk-UA"/>
                    </w:rPr>
                    <w:t xml:space="preserve">          директор</w:t>
                  </w:r>
                  <w:r w:rsidR="00994E99"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 w:rsidR="00994E99" w:rsidRPr="00CE1DE5">
                    <w:rPr>
                      <w:rFonts w:asciiTheme="minorHAnsi" w:hAnsiTheme="minorHAnsi" w:cstheme="minorHAnsi"/>
                      <w:i/>
                      <w:color w:val="000000"/>
                      <w:sz w:val="24"/>
                      <w:szCs w:val="24"/>
                      <w:lang w:val="uk-UA"/>
                    </w:rPr>
                    <w:t>КЗК «ДОУНБ», з</w:t>
                  </w:r>
                  <w:r w:rsidR="00994E99" w:rsidRPr="00CE1DE5">
                    <w:rPr>
                      <w:rFonts w:asciiTheme="minorHAnsi" w:hAnsiTheme="minorHAnsi" w:cstheme="minorHAnsi"/>
                      <w:i/>
                      <w:sz w:val="24"/>
                      <w:szCs w:val="24"/>
                      <w:lang w:val="uk-UA"/>
                    </w:rPr>
                    <w:t xml:space="preserve">аслужений працівник культури України  </w:t>
                  </w:r>
                </w:p>
              </w:txbxContent>
            </v:textbox>
          </v:rect>
        </w:pict>
      </w:r>
    </w:p>
    <w:p w:rsidR="00F719DF" w:rsidRDefault="00806097" w:rsidP="00F719DF">
      <w:pPr>
        <w:rPr>
          <w:lang w:val="uk-UA"/>
        </w:rPr>
      </w:pPr>
      <w:r>
        <w:rPr>
          <w:noProof/>
        </w:rPr>
        <w:pict>
          <v:rect id="_x0000_s1072" style="position:absolute;margin-left:570.55pt;margin-top:.95pt;width:244.55pt;height:70.4pt;z-index:251706880" stroked="f">
            <v:textbox style="mso-next-textbox:#_x0000_s1072">
              <w:txbxContent>
                <w:p w:rsidR="003F71BF" w:rsidRPr="005A33E0" w:rsidRDefault="003F71BF" w:rsidP="0042336E">
                  <w:pPr>
                    <w:ind w:left="567" w:hanging="141"/>
                    <w:outlineLvl w:val="0"/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</w:pPr>
                  <w:r w:rsidRPr="005A33E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4F5686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proofErr w:type="spellStart"/>
                  <w:r w:rsidR="00E13776" w:rsidRPr="005A33E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Сохромова</w:t>
                  </w:r>
                  <w:proofErr w:type="spellEnd"/>
                  <w:r w:rsidR="00E13776" w:rsidRPr="005A33E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Катерина Юріївна, </w:t>
                  </w:r>
                  <w:r w:rsidRPr="005A33E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</w:p>
                <w:p w:rsidR="003F71BF" w:rsidRPr="005A33E0" w:rsidRDefault="004F5686" w:rsidP="0042336E">
                  <w:pPr>
                    <w:ind w:left="284" w:firstLine="142"/>
                    <w:outlineLvl w:val="0"/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3F71BF" w:rsidRPr="005A33E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E13776" w:rsidRPr="005A33E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бібліотекар відділу соціокультурних </w:t>
                  </w:r>
                </w:p>
                <w:p w:rsidR="003F71BF" w:rsidRPr="005A33E0" w:rsidRDefault="004F5686" w:rsidP="0042336E">
                  <w:pPr>
                    <w:ind w:left="426"/>
                    <w:outlineLvl w:val="0"/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3F71BF" w:rsidRPr="005A33E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E13776" w:rsidRPr="005A33E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проектів та зовнішніх зв’язків КЗК</w:t>
                  </w:r>
                  <w:r w:rsidR="00716E3D" w:rsidRPr="005A33E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</w:p>
                <w:p w:rsidR="00E13776" w:rsidRPr="005A33E0" w:rsidRDefault="004F5686" w:rsidP="0042336E">
                  <w:pPr>
                    <w:ind w:left="426"/>
                    <w:outlineLvl w:val="0"/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1C2B43" w:rsidRPr="005A33E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 xml:space="preserve"> </w:t>
                  </w:r>
                  <w:r w:rsidR="00716E3D" w:rsidRPr="005A33E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«</w:t>
                  </w:r>
                  <w:r w:rsidR="00E13776" w:rsidRPr="005A33E0">
                    <w:rPr>
                      <w:rFonts w:asciiTheme="minorHAnsi" w:hAnsiTheme="minorHAnsi" w:cstheme="minorHAnsi"/>
                      <w:i/>
                      <w:sz w:val="23"/>
                      <w:szCs w:val="23"/>
                      <w:lang w:val="uk-UA"/>
                    </w:rPr>
                    <w:t>ДОУНБ»</w:t>
                  </w:r>
                </w:p>
                <w:p w:rsidR="00E13776" w:rsidRPr="003F71BF" w:rsidRDefault="00E13776" w:rsidP="00E13776">
                  <w:pPr>
                    <w:rPr>
                      <w:rFonts w:asciiTheme="minorHAnsi" w:hAnsiTheme="minorHAnsi" w:cstheme="minorHAnsi"/>
                      <w:i/>
                      <w:lang w:val="uk-UA"/>
                    </w:rPr>
                  </w:pPr>
                </w:p>
              </w:txbxContent>
            </v:textbox>
          </v:rect>
        </w:pict>
      </w:r>
    </w:p>
    <w:p w:rsidR="00F719DF" w:rsidRPr="00F719DF" w:rsidRDefault="00F719DF" w:rsidP="00F719DF">
      <w:pPr>
        <w:rPr>
          <w:lang w:val="uk-UA"/>
        </w:rPr>
      </w:pPr>
    </w:p>
    <w:p w:rsidR="00F719DF" w:rsidRPr="00F719DF" w:rsidRDefault="00F719DF" w:rsidP="00F719DF">
      <w:pPr>
        <w:rPr>
          <w:lang w:val="uk-UA"/>
        </w:rPr>
      </w:pPr>
    </w:p>
    <w:p w:rsidR="00F719DF" w:rsidRDefault="00F719DF" w:rsidP="00F719DF">
      <w:pPr>
        <w:rPr>
          <w:lang w:val="uk-UA"/>
        </w:rPr>
      </w:pPr>
    </w:p>
    <w:p w:rsidR="00F719DF" w:rsidRDefault="00F719DF" w:rsidP="00F719DF">
      <w:pPr>
        <w:rPr>
          <w:lang w:val="uk-UA"/>
        </w:rPr>
      </w:pPr>
    </w:p>
    <w:p w:rsidR="007E4CAC" w:rsidRPr="00F719DF" w:rsidRDefault="00F719DF" w:rsidP="00F719DF">
      <w:pPr>
        <w:tabs>
          <w:tab w:val="left" w:pos="12642"/>
        </w:tabs>
        <w:rPr>
          <w:lang w:val="uk-UA"/>
        </w:rPr>
      </w:pPr>
      <w:r>
        <w:rPr>
          <w:lang w:val="uk-UA"/>
        </w:rPr>
        <w:tab/>
      </w:r>
    </w:p>
    <w:sectPr w:rsidR="007E4CAC" w:rsidRPr="00F719DF" w:rsidSect="00737E3B">
      <w:pgSz w:w="16839" w:h="11907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65D"/>
    <w:multiLevelType w:val="hybridMultilevel"/>
    <w:tmpl w:val="0462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853B8"/>
    <w:multiLevelType w:val="hybridMultilevel"/>
    <w:tmpl w:val="D4265554"/>
    <w:lvl w:ilvl="0" w:tplc="DBE8D5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23AE"/>
    <w:rsid w:val="0002042C"/>
    <w:rsid w:val="00027D05"/>
    <w:rsid w:val="00040989"/>
    <w:rsid w:val="000546C7"/>
    <w:rsid w:val="00075825"/>
    <w:rsid w:val="000807DB"/>
    <w:rsid w:val="000A0E9A"/>
    <w:rsid w:val="000B3ACF"/>
    <w:rsid w:val="000C2119"/>
    <w:rsid w:val="000F448A"/>
    <w:rsid w:val="00121B3A"/>
    <w:rsid w:val="00137A1F"/>
    <w:rsid w:val="00155A56"/>
    <w:rsid w:val="0017754E"/>
    <w:rsid w:val="00180C93"/>
    <w:rsid w:val="00180E43"/>
    <w:rsid w:val="001A00EE"/>
    <w:rsid w:val="001B624F"/>
    <w:rsid w:val="001C2B43"/>
    <w:rsid w:val="001F3180"/>
    <w:rsid w:val="00216B3C"/>
    <w:rsid w:val="002310CF"/>
    <w:rsid w:val="00250573"/>
    <w:rsid w:val="00250A2F"/>
    <w:rsid w:val="00257DAE"/>
    <w:rsid w:val="00272271"/>
    <w:rsid w:val="002A1AF6"/>
    <w:rsid w:val="0033080F"/>
    <w:rsid w:val="003B21FA"/>
    <w:rsid w:val="003C2DB7"/>
    <w:rsid w:val="003D7E40"/>
    <w:rsid w:val="003F66CA"/>
    <w:rsid w:val="003F71BF"/>
    <w:rsid w:val="00402954"/>
    <w:rsid w:val="00411A2C"/>
    <w:rsid w:val="00412D5C"/>
    <w:rsid w:val="00415326"/>
    <w:rsid w:val="0042336E"/>
    <w:rsid w:val="00436CCE"/>
    <w:rsid w:val="004839D3"/>
    <w:rsid w:val="00486248"/>
    <w:rsid w:val="004D1C30"/>
    <w:rsid w:val="004F5686"/>
    <w:rsid w:val="00543BDA"/>
    <w:rsid w:val="00565FE1"/>
    <w:rsid w:val="00574898"/>
    <w:rsid w:val="005777A2"/>
    <w:rsid w:val="005837E3"/>
    <w:rsid w:val="005A33E0"/>
    <w:rsid w:val="005B36C7"/>
    <w:rsid w:val="005D525E"/>
    <w:rsid w:val="00611979"/>
    <w:rsid w:val="00613D33"/>
    <w:rsid w:val="00646B1B"/>
    <w:rsid w:val="00647E67"/>
    <w:rsid w:val="006568A4"/>
    <w:rsid w:val="00664FCC"/>
    <w:rsid w:val="006713F5"/>
    <w:rsid w:val="00696C00"/>
    <w:rsid w:val="006E22D0"/>
    <w:rsid w:val="006F2077"/>
    <w:rsid w:val="006F7842"/>
    <w:rsid w:val="00716E3D"/>
    <w:rsid w:val="0071750A"/>
    <w:rsid w:val="00723351"/>
    <w:rsid w:val="00723CBD"/>
    <w:rsid w:val="0072552E"/>
    <w:rsid w:val="00737E3B"/>
    <w:rsid w:val="00740579"/>
    <w:rsid w:val="007463E2"/>
    <w:rsid w:val="00753EF0"/>
    <w:rsid w:val="007541A1"/>
    <w:rsid w:val="00791963"/>
    <w:rsid w:val="0079599B"/>
    <w:rsid w:val="007E4CAC"/>
    <w:rsid w:val="007E6FB3"/>
    <w:rsid w:val="00806097"/>
    <w:rsid w:val="0081557F"/>
    <w:rsid w:val="00845060"/>
    <w:rsid w:val="008537F8"/>
    <w:rsid w:val="00861FB0"/>
    <w:rsid w:val="00872884"/>
    <w:rsid w:val="00874613"/>
    <w:rsid w:val="008823AE"/>
    <w:rsid w:val="008A1882"/>
    <w:rsid w:val="008A27BE"/>
    <w:rsid w:val="008A7606"/>
    <w:rsid w:val="00925D14"/>
    <w:rsid w:val="00930592"/>
    <w:rsid w:val="009552BD"/>
    <w:rsid w:val="00955604"/>
    <w:rsid w:val="00963042"/>
    <w:rsid w:val="00972BD2"/>
    <w:rsid w:val="00994E99"/>
    <w:rsid w:val="009B150C"/>
    <w:rsid w:val="009C4EBE"/>
    <w:rsid w:val="009E051C"/>
    <w:rsid w:val="009E17D9"/>
    <w:rsid w:val="009E6A57"/>
    <w:rsid w:val="00A01156"/>
    <w:rsid w:val="00AC13C3"/>
    <w:rsid w:val="00AD074B"/>
    <w:rsid w:val="00AE063A"/>
    <w:rsid w:val="00AF6B7D"/>
    <w:rsid w:val="00B053F7"/>
    <w:rsid w:val="00B156C0"/>
    <w:rsid w:val="00B236F8"/>
    <w:rsid w:val="00B312E4"/>
    <w:rsid w:val="00B41534"/>
    <w:rsid w:val="00B85179"/>
    <w:rsid w:val="00B8715B"/>
    <w:rsid w:val="00BA3D99"/>
    <w:rsid w:val="00BA6055"/>
    <w:rsid w:val="00BD0E5B"/>
    <w:rsid w:val="00BE55B6"/>
    <w:rsid w:val="00BF1C86"/>
    <w:rsid w:val="00C02AB6"/>
    <w:rsid w:val="00C064EB"/>
    <w:rsid w:val="00C35DEC"/>
    <w:rsid w:val="00C52C78"/>
    <w:rsid w:val="00C63598"/>
    <w:rsid w:val="00C6468E"/>
    <w:rsid w:val="00CA2793"/>
    <w:rsid w:val="00CB1C93"/>
    <w:rsid w:val="00CB512B"/>
    <w:rsid w:val="00CC027F"/>
    <w:rsid w:val="00CC02CB"/>
    <w:rsid w:val="00CC564C"/>
    <w:rsid w:val="00CE1DE5"/>
    <w:rsid w:val="00D022BD"/>
    <w:rsid w:val="00D164AF"/>
    <w:rsid w:val="00DB398F"/>
    <w:rsid w:val="00DB5CD3"/>
    <w:rsid w:val="00DD6852"/>
    <w:rsid w:val="00DF022A"/>
    <w:rsid w:val="00DF34DF"/>
    <w:rsid w:val="00E01F1E"/>
    <w:rsid w:val="00E13776"/>
    <w:rsid w:val="00E22E76"/>
    <w:rsid w:val="00E248D8"/>
    <w:rsid w:val="00E258C2"/>
    <w:rsid w:val="00E26464"/>
    <w:rsid w:val="00E35A04"/>
    <w:rsid w:val="00E43B82"/>
    <w:rsid w:val="00E47F3F"/>
    <w:rsid w:val="00E61933"/>
    <w:rsid w:val="00E625C4"/>
    <w:rsid w:val="00E87F63"/>
    <w:rsid w:val="00E915F9"/>
    <w:rsid w:val="00E96346"/>
    <w:rsid w:val="00EA1ACF"/>
    <w:rsid w:val="00EB009A"/>
    <w:rsid w:val="00EB73F8"/>
    <w:rsid w:val="00ED0B6C"/>
    <w:rsid w:val="00EF1CCA"/>
    <w:rsid w:val="00EF77AD"/>
    <w:rsid w:val="00EF7AB6"/>
    <w:rsid w:val="00F022BF"/>
    <w:rsid w:val="00F1611C"/>
    <w:rsid w:val="00F218ED"/>
    <w:rsid w:val="00F63C56"/>
    <w:rsid w:val="00F64995"/>
    <w:rsid w:val="00F719DF"/>
    <w:rsid w:val="00FB6FFE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F3F"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7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7A1F"/>
    <w:rPr>
      <w:rFonts w:ascii="Tahoma" w:hAnsi="Tahoma" w:cs="Tahoma"/>
      <w:color w:val="212120"/>
      <w:kern w:val="28"/>
      <w:sz w:val="16"/>
      <w:szCs w:val="16"/>
    </w:rPr>
  </w:style>
  <w:style w:type="character" w:styleId="a5">
    <w:name w:val="Hyperlink"/>
    <w:basedOn w:val="a0"/>
    <w:rsid w:val="00E87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.dp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ya\AppData\Roaming\Microsoft\&#1064;&#1072;&#1073;&#1083;&#1086;&#1085;&#1099;\&#1041;&#1080;&#1079;&#1085;&#1077;&#1089;-&#1073;&#1088;&#1086;&#1096;&#1102;&#1088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Бизнес-брошюра по технологиям</Template>
  <TotalTime>538</TotalTime>
  <Pages>2</Pages>
  <Words>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137</cp:revision>
  <cp:lastPrinted>2014-05-19T15:18:00Z</cp:lastPrinted>
  <dcterms:created xsi:type="dcterms:W3CDTF">2014-05-14T11:53:00Z</dcterms:created>
  <dcterms:modified xsi:type="dcterms:W3CDTF">2014-05-21T13:29:00Z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TC102580011049</vt:lpwstr>
  </property>
</Properties>
</file>